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42" w:rsidRPr="00C51B53" w:rsidRDefault="00C51B53" w:rsidP="006D712D">
      <w:pPr>
        <w:pBdr>
          <w:top w:val="single" w:sz="4" w:space="1" w:color="auto"/>
          <w:left w:val="single" w:sz="4" w:space="4" w:color="auto"/>
          <w:bottom w:val="single" w:sz="4" w:space="1" w:color="auto"/>
          <w:right w:val="single" w:sz="4" w:space="4" w:color="auto"/>
        </w:pBdr>
        <w:shd w:val="clear" w:color="auto" w:fill="CC3399"/>
        <w:rPr>
          <w:b/>
          <w:color w:val="FFFFFF" w:themeColor="background1"/>
        </w:rPr>
      </w:pPr>
      <w:bookmarkStart w:id="0" w:name="_GoBack"/>
      <w:bookmarkEnd w:id="0"/>
      <w:r w:rsidRPr="00C51B53">
        <w:rPr>
          <w:b/>
          <w:color w:val="FFFFFF" w:themeColor="background1"/>
        </w:rPr>
        <w:t xml:space="preserve">Fragebogen </w:t>
      </w:r>
      <w:r w:rsidR="003628AC" w:rsidRPr="00C51B53">
        <w:rPr>
          <w:b/>
          <w:color w:val="FFFFFF" w:themeColor="background1"/>
        </w:rPr>
        <w:t xml:space="preserve">Coiffure EU </w:t>
      </w:r>
      <w:r w:rsidR="00EE7EAC" w:rsidRPr="00C51B53">
        <w:rPr>
          <w:b/>
          <w:color w:val="FFFFFF" w:themeColor="background1"/>
        </w:rPr>
        <w:t>Ausbildung</w:t>
      </w:r>
      <w:r w:rsidR="00FD35E4" w:rsidRPr="00C51B53">
        <w:rPr>
          <w:b/>
          <w:color w:val="FFFFFF" w:themeColor="background1"/>
        </w:rPr>
        <w:t xml:space="preserve">sversammlung </w:t>
      </w:r>
      <w:r w:rsidRPr="00C51B53">
        <w:rPr>
          <w:b/>
          <w:color w:val="FFFFFF" w:themeColor="background1"/>
        </w:rPr>
        <w:t xml:space="preserve">Wien </w:t>
      </w:r>
      <w:r w:rsidR="003628AC" w:rsidRPr="00C51B53">
        <w:rPr>
          <w:b/>
          <w:color w:val="FFFFFF" w:themeColor="background1"/>
        </w:rPr>
        <w:t xml:space="preserve">28 </w:t>
      </w:r>
      <w:r w:rsidR="00EE7EAC" w:rsidRPr="00C51B53">
        <w:rPr>
          <w:b/>
          <w:color w:val="FFFFFF" w:themeColor="background1"/>
        </w:rPr>
        <w:t>und</w:t>
      </w:r>
      <w:r w:rsidRPr="00C51B53">
        <w:rPr>
          <w:b/>
          <w:color w:val="FFFFFF" w:themeColor="background1"/>
        </w:rPr>
        <w:t xml:space="preserve"> 29 September 2015</w:t>
      </w:r>
    </w:p>
    <w:p w:rsidR="003628AC" w:rsidRDefault="003628AC" w:rsidP="003628AC">
      <w:pPr>
        <w:jc w:val="center"/>
      </w:pPr>
    </w:p>
    <w:p w:rsidR="00C51B53" w:rsidRPr="006D712D" w:rsidRDefault="00C51B53" w:rsidP="00C51B53">
      <w:pPr>
        <w:spacing w:line="276" w:lineRule="auto"/>
        <w:ind w:right="367"/>
        <w:rPr>
          <w:szCs w:val="22"/>
          <w:lang w:val="de-AT"/>
        </w:rPr>
      </w:pPr>
      <w:r w:rsidRPr="001B6CCF">
        <w:rPr>
          <w:szCs w:val="22"/>
        </w:rPr>
        <w:t xml:space="preserve">Dieser Fragebogen wird an alle Coiffure EU Mitgliedsorganisationen gesandt. Wir bitten Sie, den Fragebogen auszufüllen und </w:t>
      </w:r>
      <w:r w:rsidRPr="001B6CCF">
        <w:rPr>
          <w:szCs w:val="22"/>
          <w:u w:val="single"/>
        </w:rPr>
        <w:t xml:space="preserve">vor dem 21. </w:t>
      </w:r>
      <w:r>
        <w:rPr>
          <w:szCs w:val="22"/>
          <w:u w:val="single"/>
        </w:rPr>
        <w:t>September 2015</w:t>
      </w:r>
      <w:r>
        <w:rPr>
          <w:szCs w:val="22"/>
        </w:rPr>
        <w:t xml:space="preserve"> per mail </w:t>
      </w:r>
      <w:hyperlink r:id="rId8" w:history="1">
        <w:r w:rsidRPr="006D712D">
          <w:rPr>
            <w:rStyle w:val="Hyperlink"/>
            <w:szCs w:val="22"/>
            <w:lang w:val="de-AT"/>
          </w:rPr>
          <w:t>mbakker@coiffure.eu</w:t>
        </w:r>
      </w:hyperlink>
    </w:p>
    <w:p w:rsidR="00C51B53" w:rsidRPr="001B6CCF" w:rsidRDefault="00C51B53" w:rsidP="00C51B53">
      <w:pPr>
        <w:pBdr>
          <w:bottom w:val="single" w:sz="4" w:space="1" w:color="auto"/>
        </w:pBdr>
        <w:spacing w:line="276" w:lineRule="auto"/>
        <w:ind w:right="225"/>
        <w:rPr>
          <w:szCs w:val="22"/>
        </w:rPr>
      </w:pPr>
    </w:p>
    <w:p w:rsidR="00C51B53" w:rsidRPr="001B6CCF" w:rsidRDefault="00C51B53" w:rsidP="00C51B53">
      <w:pPr>
        <w:spacing w:line="276" w:lineRule="auto"/>
        <w:ind w:right="225"/>
        <w:rPr>
          <w:szCs w:val="22"/>
        </w:rPr>
      </w:pPr>
    </w:p>
    <w:p w:rsidR="00C51B53" w:rsidRPr="001B6CCF" w:rsidRDefault="00C51B53" w:rsidP="00C51B53">
      <w:pPr>
        <w:pStyle w:val="Getal1"/>
        <w:numPr>
          <w:ilvl w:val="0"/>
          <w:numId w:val="0"/>
        </w:numPr>
        <w:spacing w:line="276" w:lineRule="auto"/>
        <w:ind w:left="340" w:hanging="340"/>
        <w:rPr>
          <w:sz w:val="22"/>
          <w:szCs w:val="22"/>
          <w:lang w:val="de-DE"/>
        </w:rPr>
      </w:pPr>
      <w:r w:rsidRPr="001B6CCF">
        <w:rPr>
          <w:sz w:val="22"/>
          <w:szCs w:val="22"/>
          <w:lang w:val="de-DE"/>
        </w:rPr>
        <w:t>Name und Land der Organisation:</w:t>
      </w:r>
      <w:r w:rsidR="00B23D3E">
        <w:rPr>
          <w:sz w:val="22"/>
          <w:szCs w:val="22"/>
          <w:lang w:val="de-DE"/>
        </w:rPr>
        <w:t xml:space="preserve"> Zentralverband des Deutschen Friseurhandwerks</w:t>
      </w:r>
    </w:p>
    <w:p w:rsidR="00C51B53" w:rsidRPr="001B6CCF" w:rsidRDefault="00C51B53" w:rsidP="00C51B53">
      <w:pPr>
        <w:pStyle w:val="Getal1"/>
        <w:numPr>
          <w:ilvl w:val="0"/>
          <w:numId w:val="0"/>
        </w:numPr>
        <w:tabs>
          <w:tab w:val="right" w:leader="underscore" w:pos="8789"/>
        </w:tabs>
        <w:spacing w:line="276" w:lineRule="auto"/>
        <w:rPr>
          <w:sz w:val="22"/>
          <w:szCs w:val="22"/>
          <w:lang w:val="de-DE"/>
        </w:rPr>
      </w:pPr>
      <w:r w:rsidRPr="001B6CCF">
        <w:rPr>
          <w:sz w:val="22"/>
          <w:szCs w:val="22"/>
          <w:lang w:val="de-DE"/>
        </w:rPr>
        <w:tab/>
      </w:r>
      <w:r w:rsidRPr="001B6CCF">
        <w:rPr>
          <w:sz w:val="22"/>
          <w:szCs w:val="22"/>
          <w:lang w:val="de-DE"/>
        </w:rPr>
        <w:br/>
      </w:r>
    </w:p>
    <w:p w:rsidR="00C51B53" w:rsidRPr="001B6CCF" w:rsidRDefault="00C51B53" w:rsidP="00C51B53">
      <w:pPr>
        <w:pStyle w:val="Getal1"/>
        <w:numPr>
          <w:ilvl w:val="0"/>
          <w:numId w:val="0"/>
        </w:numPr>
        <w:spacing w:line="276" w:lineRule="auto"/>
        <w:ind w:left="340" w:hanging="340"/>
        <w:rPr>
          <w:sz w:val="22"/>
          <w:szCs w:val="22"/>
          <w:lang w:val="de-DE"/>
        </w:rPr>
      </w:pPr>
      <w:r w:rsidRPr="001B6CCF">
        <w:rPr>
          <w:sz w:val="22"/>
          <w:szCs w:val="22"/>
          <w:lang w:val="de-DE"/>
        </w:rPr>
        <w:t xml:space="preserve">Stellung </w:t>
      </w:r>
      <w:r>
        <w:rPr>
          <w:sz w:val="22"/>
          <w:szCs w:val="22"/>
          <w:lang w:val="de-DE"/>
        </w:rPr>
        <w:t xml:space="preserve">und Name </w:t>
      </w:r>
      <w:r w:rsidRPr="001B6CCF">
        <w:rPr>
          <w:sz w:val="22"/>
          <w:szCs w:val="22"/>
          <w:lang w:val="de-DE"/>
        </w:rPr>
        <w:t>des Befragten in der Organisation:</w:t>
      </w:r>
    </w:p>
    <w:p w:rsidR="00096785" w:rsidRPr="006D712D" w:rsidRDefault="00B23D3E" w:rsidP="00C51B53">
      <w:pPr>
        <w:pStyle w:val="Getal1"/>
        <w:numPr>
          <w:ilvl w:val="0"/>
          <w:numId w:val="0"/>
        </w:numPr>
        <w:tabs>
          <w:tab w:val="right" w:leader="underscore" w:pos="8789"/>
        </w:tabs>
        <w:spacing w:line="276" w:lineRule="auto"/>
        <w:rPr>
          <w:lang w:val="de-AT"/>
        </w:rPr>
      </w:pPr>
      <w:r>
        <w:rPr>
          <w:sz w:val="22"/>
          <w:szCs w:val="22"/>
          <w:lang w:val="de-DE"/>
        </w:rPr>
        <w:t>Jörg Müller Hauptgeschäftsführer</w:t>
      </w:r>
      <w:r w:rsidR="00C51B53" w:rsidRPr="001B6CCF">
        <w:rPr>
          <w:sz w:val="22"/>
          <w:szCs w:val="22"/>
          <w:lang w:val="de-DE"/>
        </w:rPr>
        <w:tab/>
      </w:r>
      <w:r w:rsidR="00C51B53" w:rsidRPr="001B6CCF">
        <w:rPr>
          <w:sz w:val="22"/>
          <w:szCs w:val="22"/>
          <w:lang w:val="de-DE"/>
        </w:rPr>
        <w:br/>
      </w:r>
    </w:p>
    <w:p w:rsidR="00200F42" w:rsidRPr="00C51B53" w:rsidRDefault="00EE7EAC" w:rsidP="006D712D">
      <w:pPr>
        <w:pStyle w:val="Lijstalinea"/>
        <w:numPr>
          <w:ilvl w:val="0"/>
          <w:numId w:val="1"/>
        </w:numPr>
        <w:pBdr>
          <w:top w:val="single" w:sz="4" w:space="1" w:color="auto"/>
          <w:left w:val="single" w:sz="4" w:space="4" w:color="auto"/>
          <w:bottom w:val="single" w:sz="4" w:space="1" w:color="auto"/>
          <w:right w:val="single" w:sz="4" w:space="4" w:color="auto"/>
        </w:pBdr>
        <w:shd w:val="clear" w:color="auto" w:fill="CC3399"/>
        <w:ind w:hanging="1080"/>
        <w:rPr>
          <w:b/>
          <w:color w:val="FFFFFF" w:themeColor="background1"/>
        </w:rPr>
      </w:pPr>
      <w:r w:rsidRPr="00C51B53">
        <w:rPr>
          <w:b/>
          <w:color w:val="FFFFFF" w:themeColor="background1"/>
        </w:rPr>
        <w:t>Berufsausbildu</w:t>
      </w:r>
      <w:r w:rsidR="003628AC" w:rsidRPr="00C51B53">
        <w:rPr>
          <w:b/>
          <w:color w:val="FFFFFF" w:themeColor="background1"/>
        </w:rPr>
        <w:t>ng</w:t>
      </w:r>
    </w:p>
    <w:p w:rsidR="00B4445B" w:rsidRDefault="00B4445B" w:rsidP="00B4445B"/>
    <w:p w:rsidR="000E390C" w:rsidRDefault="000E390C" w:rsidP="00B4445B"/>
    <w:p w:rsidR="00A71165" w:rsidRDefault="00EE7EAC" w:rsidP="00A71165">
      <w:pPr>
        <w:pStyle w:val="Lijstalinea"/>
        <w:numPr>
          <w:ilvl w:val="0"/>
          <w:numId w:val="2"/>
        </w:numPr>
      </w:pPr>
      <w:r>
        <w:t>Mit welchem Lebensjahr ist in Ihrem Land die Schulpflicht erfüllt?</w:t>
      </w:r>
      <w:r w:rsidR="00B23D3E">
        <w:t>: Ländersache 9-12 Jahre Schule</w:t>
      </w:r>
      <w:r w:rsidR="00D15337">
        <w:t>….</w:t>
      </w:r>
    </w:p>
    <w:p w:rsidR="00B4445B" w:rsidRDefault="00B4445B" w:rsidP="00B4445B"/>
    <w:p w:rsidR="00096785" w:rsidRDefault="00EE7EAC" w:rsidP="00EE7EAC">
      <w:pPr>
        <w:pStyle w:val="Lijstalinea"/>
        <w:numPr>
          <w:ilvl w:val="0"/>
          <w:numId w:val="2"/>
        </w:numPr>
      </w:pPr>
      <w:r>
        <w:t>In Europa gibt es hauptsächlich 3 Modelle für die Berufsausbildung:</w:t>
      </w:r>
      <w:r>
        <w:br/>
        <w:t>a) Lehre (hauptsächlich Training in den Salons mit ergänzender Ausbildung in der Schule)</w:t>
      </w:r>
      <w:r>
        <w:br/>
        <w:t>b) Schulbasierte Lernprogramme mit zusätzlichem On-the-job Training in Salons</w:t>
      </w:r>
      <w:r>
        <w:br/>
        <w:t>c) Schulbasierte Lernprogramme mit praktischem Training durch die Schulen organisiert</w:t>
      </w:r>
      <w:r>
        <w:br/>
      </w:r>
      <w:r>
        <w:br/>
        <w:t>Viele Länder kombinieren diese 3 Modelle des arbeitsbasierten Trainings.</w:t>
      </w:r>
      <w:r>
        <w:br/>
      </w:r>
      <w:r>
        <w:br/>
        <w:t>Bitte geben Sie an welche Modelle in Ihrem Land für Friseure verwendet werden.</w:t>
      </w:r>
      <w:r>
        <w:br/>
      </w:r>
      <w:r>
        <w:br/>
        <w:t xml:space="preserve">A </w:t>
      </w:r>
      <w:r w:rsidR="00B23D3E">
        <w:t xml:space="preserve"> X</w:t>
      </w:r>
      <w:r>
        <w:t xml:space="preserve">/ B / C </w:t>
      </w:r>
      <w:r w:rsidR="000A0879">
        <w:tab/>
      </w:r>
      <w:r>
        <w:t>(bitte einkreisen)</w:t>
      </w:r>
    </w:p>
    <w:p w:rsidR="003628AC" w:rsidRDefault="003628AC" w:rsidP="00B4445B"/>
    <w:p w:rsidR="00B4445B" w:rsidRDefault="000A0879" w:rsidP="00B4445B">
      <w:pPr>
        <w:pStyle w:val="Lijstalinea"/>
        <w:numPr>
          <w:ilvl w:val="0"/>
          <w:numId w:val="2"/>
        </w:numPr>
      </w:pPr>
      <w:r>
        <w:t>Welche Qualifikationen für Friseure gibt es in Ihrem Land in Ihrem nationalen Qualifikationsrahmen und welcher Level wurde für diese Qualifikation identifiziert? Bitte auch angeben</w:t>
      </w:r>
    </w:p>
    <w:p w:rsidR="0065603A" w:rsidRDefault="0065603A" w:rsidP="0065603A">
      <w:pPr>
        <w:pStyle w:val="Lijstalinea"/>
      </w:pPr>
    </w:p>
    <w:p w:rsidR="0065603A" w:rsidRPr="00FD35E4" w:rsidRDefault="0065603A" w:rsidP="0065603A">
      <w:pPr>
        <w:pStyle w:val="Lijstalinea"/>
        <w:ind w:left="4248" w:firstLine="708"/>
      </w:pPr>
      <w:r w:rsidRPr="00FD35E4">
        <w:rPr>
          <w:u w:val="single"/>
        </w:rPr>
        <w:t>Level NQF</w:t>
      </w:r>
      <w:r w:rsidR="00CD4E9F" w:rsidRPr="00FD35E4">
        <w:tab/>
      </w:r>
      <w:r w:rsidR="00D15337">
        <w:t>Laufzeit</w:t>
      </w:r>
      <w:r w:rsidR="00CD4E9F" w:rsidRPr="00FD35E4">
        <w:t xml:space="preserve"> in </w:t>
      </w:r>
      <w:r w:rsidR="00FD35E4" w:rsidRPr="00FD35E4">
        <w:t>Jahren</w:t>
      </w:r>
    </w:p>
    <w:p w:rsidR="00CD4E9F" w:rsidRPr="00FD35E4" w:rsidRDefault="00D50F9B" w:rsidP="00CD4E9F">
      <w:pPr>
        <w:pStyle w:val="Lijstalinea"/>
        <w:numPr>
          <w:ilvl w:val="0"/>
          <w:numId w:val="3"/>
        </w:numPr>
        <w:rPr>
          <w:lang w:val="en-GB"/>
        </w:rPr>
      </w:pPr>
      <w:r>
        <w:rPr>
          <w:lang w:val="en-GB"/>
        </w:rPr>
        <w:t>J</w:t>
      </w:r>
      <w:r w:rsidR="0065603A" w:rsidRPr="00FD35E4">
        <w:rPr>
          <w:lang w:val="en-GB"/>
        </w:rPr>
        <w:t xml:space="preserve">unior </w:t>
      </w:r>
      <w:r w:rsidR="00FD35E4" w:rsidRPr="00FD35E4">
        <w:rPr>
          <w:lang w:val="en-GB"/>
        </w:rPr>
        <w:t>Friseur</w:t>
      </w:r>
      <w:r w:rsidR="0065603A" w:rsidRPr="00FD35E4">
        <w:rPr>
          <w:lang w:val="en-GB"/>
        </w:rPr>
        <w:tab/>
      </w:r>
      <w:r w:rsidR="0065603A" w:rsidRPr="00FD35E4">
        <w:rPr>
          <w:lang w:val="en-GB"/>
        </w:rPr>
        <w:tab/>
      </w:r>
      <w:r w:rsidR="0065603A" w:rsidRPr="00FD35E4">
        <w:rPr>
          <w:lang w:val="en-GB"/>
        </w:rPr>
        <w:tab/>
      </w:r>
      <w:r w:rsidR="0065603A" w:rsidRPr="00FD35E4">
        <w:rPr>
          <w:lang w:val="en-GB"/>
        </w:rPr>
        <w:tab/>
        <w:t>………………</w:t>
      </w:r>
      <w:r w:rsidR="00CD4E9F" w:rsidRPr="00FD35E4">
        <w:rPr>
          <w:lang w:val="en-GB"/>
        </w:rPr>
        <w:tab/>
        <w:t>………………</w:t>
      </w:r>
    </w:p>
    <w:p w:rsidR="0065603A" w:rsidRPr="00FD35E4" w:rsidRDefault="0065603A" w:rsidP="00CD4E9F">
      <w:pPr>
        <w:pStyle w:val="Lijstalinea"/>
        <w:ind w:left="1068"/>
        <w:rPr>
          <w:lang w:val="en-GB"/>
        </w:rPr>
      </w:pPr>
    </w:p>
    <w:p w:rsidR="00CD4E9F" w:rsidRPr="00FD35E4" w:rsidRDefault="00FD35E4" w:rsidP="00CD4E9F">
      <w:pPr>
        <w:pStyle w:val="Lijstalinea"/>
        <w:numPr>
          <w:ilvl w:val="0"/>
          <w:numId w:val="3"/>
        </w:numPr>
        <w:rPr>
          <w:lang w:val="en-GB"/>
        </w:rPr>
      </w:pPr>
      <w:r w:rsidRPr="00FD35E4">
        <w:rPr>
          <w:lang w:val="en-GB"/>
        </w:rPr>
        <w:t>Friseur</w:t>
      </w:r>
      <w:r w:rsidR="0065603A" w:rsidRPr="00FD35E4">
        <w:rPr>
          <w:lang w:val="en-GB"/>
        </w:rPr>
        <w:t xml:space="preserve"> </w:t>
      </w:r>
      <w:r w:rsidRPr="00FD35E4">
        <w:rPr>
          <w:lang w:val="en-GB"/>
        </w:rPr>
        <w:t>Damen</w:t>
      </w:r>
      <w:r w:rsidR="0065603A" w:rsidRPr="00FD35E4">
        <w:rPr>
          <w:lang w:val="en-GB"/>
        </w:rPr>
        <w:tab/>
      </w:r>
      <w:r w:rsidR="0065603A" w:rsidRPr="00FD35E4">
        <w:rPr>
          <w:lang w:val="en-GB"/>
        </w:rPr>
        <w:tab/>
      </w:r>
      <w:r w:rsidR="0065603A" w:rsidRPr="00FD35E4">
        <w:rPr>
          <w:lang w:val="en-GB"/>
        </w:rPr>
        <w:tab/>
      </w:r>
      <w:r w:rsidR="0065603A" w:rsidRPr="00FD35E4">
        <w:rPr>
          <w:lang w:val="en-GB"/>
        </w:rPr>
        <w:tab/>
        <w:t>………………</w:t>
      </w:r>
      <w:r w:rsidR="00CD4E9F" w:rsidRPr="00FD35E4">
        <w:rPr>
          <w:lang w:val="en-GB"/>
        </w:rPr>
        <w:tab/>
        <w:t>………………</w:t>
      </w:r>
    </w:p>
    <w:p w:rsidR="0065603A" w:rsidRPr="00FD35E4" w:rsidRDefault="0065603A" w:rsidP="00CD4E9F">
      <w:pPr>
        <w:pStyle w:val="Lijstalinea"/>
        <w:ind w:left="1068"/>
        <w:rPr>
          <w:lang w:val="en-GB"/>
        </w:rPr>
      </w:pPr>
    </w:p>
    <w:p w:rsidR="00CD4E9F" w:rsidRPr="00FD35E4" w:rsidRDefault="00FD35E4" w:rsidP="00CD4E9F">
      <w:pPr>
        <w:pStyle w:val="Lijstalinea"/>
        <w:numPr>
          <w:ilvl w:val="0"/>
          <w:numId w:val="3"/>
        </w:numPr>
        <w:rPr>
          <w:lang w:val="en-GB"/>
        </w:rPr>
      </w:pPr>
      <w:r w:rsidRPr="00FD35E4">
        <w:rPr>
          <w:lang w:val="nl-NL"/>
        </w:rPr>
        <w:t>Friseur Herren</w:t>
      </w:r>
      <w:r w:rsidR="0065603A" w:rsidRPr="00FD35E4">
        <w:rPr>
          <w:lang w:val="nl-NL"/>
        </w:rPr>
        <w:tab/>
      </w:r>
      <w:r w:rsidR="0065603A" w:rsidRPr="00FD35E4">
        <w:rPr>
          <w:lang w:val="nl-NL"/>
        </w:rPr>
        <w:tab/>
      </w:r>
      <w:r w:rsidR="0065603A" w:rsidRPr="00FD35E4">
        <w:rPr>
          <w:lang w:val="nl-NL"/>
        </w:rPr>
        <w:tab/>
      </w:r>
      <w:r w:rsidR="0065603A" w:rsidRPr="00FD35E4">
        <w:rPr>
          <w:lang w:val="nl-NL"/>
        </w:rPr>
        <w:tab/>
      </w:r>
      <w:r w:rsidR="0065603A" w:rsidRPr="00FD35E4">
        <w:rPr>
          <w:lang w:val="en-GB"/>
        </w:rPr>
        <w:t>………………</w:t>
      </w:r>
      <w:r w:rsidR="00CD4E9F" w:rsidRPr="00FD35E4">
        <w:rPr>
          <w:lang w:val="en-GB"/>
        </w:rPr>
        <w:tab/>
        <w:t>………………</w:t>
      </w:r>
    </w:p>
    <w:p w:rsidR="0065603A" w:rsidRPr="00FD35E4" w:rsidRDefault="0065603A" w:rsidP="00CD4E9F">
      <w:pPr>
        <w:pStyle w:val="Lijstalinea"/>
        <w:ind w:left="1068"/>
        <w:rPr>
          <w:lang w:val="en-GB"/>
        </w:rPr>
      </w:pPr>
    </w:p>
    <w:p w:rsidR="00CD4E9F" w:rsidRPr="00B23D3E" w:rsidRDefault="00FD35E4" w:rsidP="00CD4E9F">
      <w:pPr>
        <w:pStyle w:val="Lijstalinea"/>
        <w:numPr>
          <w:ilvl w:val="0"/>
          <w:numId w:val="3"/>
        </w:numPr>
      </w:pPr>
      <w:r w:rsidRPr="00FD35E4">
        <w:rPr>
          <w:lang w:val="nl-NL"/>
        </w:rPr>
        <w:t>Friseur</w:t>
      </w:r>
      <w:r w:rsidR="0065603A" w:rsidRPr="00FD35E4">
        <w:rPr>
          <w:lang w:val="nl-NL"/>
        </w:rPr>
        <w:t xml:space="preserve"> </w:t>
      </w:r>
      <w:r w:rsidRPr="00FD35E4">
        <w:rPr>
          <w:lang w:val="nl-NL"/>
        </w:rPr>
        <w:t>Damen</w:t>
      </w:r>
      <w:r w:rsidR="00B4445B" w:rsidRPr="00FD35E4">
        <w:rPr>
          <w:lang w:val="nl-NL"/>
        </w:rPr>
        <w:t xml:space="preserve"> </w:t>
      </w:r>
      <w:r w:rsidRPr="00FD35E4">
        <w:rPr>
          <w:lang w:val="nl-NL"/>
        </w:rPr>
        <w:t>u</w:t>
      </w:r>
      <w:r w:rsidR="00B4445B" w:rsidRPr="00FD35E4">
        <w:rPr>
          <w:lang w:val="nl-NL"/>
        </w:rPr>
        <w:t xml:space="preserve">nd </w:t>
      </w:r>
      <w:r w:rsidRPr="00FD35E4">
        <w:rPr>
          <w:lang w:val="nl-NL"/>
        </w:rPr>
        <w:t>Herren</w:t>
      </w:r>
      <w:r w:rsidR="0065603A" w:rsidRPr="00FD35E4">
        <w:rPr>
          <w:lang w:val="nl-NL"/>
        </w:rPr>
        <w:tab/>
      </w:r>
      <w:r w:rsidR="0065603A" w:rsidRPr="00FD35E4">
        <w:rPr>
          <w:lang w:val="nl-NL"/>
        </w:rPr>
        <w:tab/>
      </w:r>
      <w:r w:rsidR="0065603A" w:rsidRPr="00B23D3E">
        <w:t>………………</w:t>
      </w:r>
      <w:r w:rsidR="00CD4E9F" w:rsidRPr="00B23D3E">
        <w:tab/>
        <w:t>…</w:t>
      </w:r>
      <w:r w:rsidR="00B23D3E" w:rsidRPr="00B23D3E">
        <w:t>3 Jahre</w:t>
      </w:r>
      <w:r w:rsidR="00CD4E9F" w:rsidRPr="00B23D3E">
        <w:t>……………</w:t>
      </w:r>
    </w:p>
    <w:p w:rsidR="0065603A" w:rsidRPr="00B23D3E" w:rsidRDefault="0065603A" w:rsidP="00CD4E9F">
      <w:pPr>
        <w:pStyle w:val="Lijstalinea"/>
        <w:ind w:left="1068"/>
      </w:pPr>
    </w:p>
    <w:p w:rsidR="00CD4E9F" w:rsidRPr="00FD35E4" w:rsidRDefault="00FD35E4" w:rsidP="00CD4E9F">
      <w:pPr>
        <w:pStyle w:val="Lijstalinea"/>
        <w:numPr>
          <w:ilvl w:val="0"/>
          <w:numId w:val="3"/>
        </w:numPr>
        <w:rPr>
          <w:lang w:val="en-GB"/>
        </w:rPr>
      </w:pPr>
      <w:r w:rsidRPr="00FD35E4">
        <w:rPr>
          <w:lang w:val="nl-NL"/>
        </w:rPr>
        <w:t>Unternehmer</w:t>
      </w:r>
      <w:r w:rsidR="0065603A" w:rsidRPr="00FD35E4">
        <w:rPr>
          <w:lang w:val="nl-NL"/>
        </w:rPr>
        <w:tab/>
      </w:r>
      <w:r w:rsidR="0065603A" w:rsidRPr="00FD35E4">
        <w:rPr>
          <w:lang w:val="nl-NL"/>
        </w:rPr>
        <w:tab/>
      </w:r>
      <w:r w:rsidR="0065603A" w:rsidRPr="00FD35E4">
        <w:rPr>
          <w:lang w:val="nl-NL"/>
        </w:rPr>
        <w:tab/>
      </w:r>
      <w:r w:rsidR="0065603A" w:rsidRPr="00FD35E4">
        <w:rPr>
          <w:lang w:val="nl-NL"/>
        </w:rPr>
        <w:tab/>
      </w:r>
      <w:r w:rsidR="0065603A" w:rsidRPr="00FD35E4">
        <w:rPr>
          <w:lang w:val="en-GB"/>
        </w:rPr>
        <w:t>……</w:t>
      </w:r>
      <w:r w:rsidR="00B23D3E">
        <w:rPr>
          <w:lang w:val="en-GB"/>
        </w:rPr>
        <w:t>Meister</w:t>
      </w:r>
      <w:r w:rsidR="0065603A" w:rsidRPr="00FD35E4">
        <w:rPr>
          <w:lang w:val="en-GB"/>
        </w:rPr>
        <w:t>…………</w:t>
      </w:r>
      <w:r w:rsidR="00CD4E9F" w:rsidRPr="00FD35E4">
        <w:rPr>
          <w:lang w:val="en-GB"/>
        </w:rPr>
        <w:tab/>
        <w:t>………………</w:t>
      </w:r>
    </w:p>
    <w:p w:rsidR="0065603A" w:rsidRPr="00FD35E4" w:rsidRDefault="0065603A" w:rsidP="00CD4E9F">
      <w:pPr>
        <w:pStyle w:val="Lijstalinea"/>
        <w:ind w:left="1068"/>
        <w:rPr>
          <w:lang w:val="en-GB"/>
        </w:rPr>
      </w:pPr>
    </w:p>
    <w:p w:rsidR="00CD4E9F" w:rsidRPr="00FD35E4" w:rsidRDefault="00B23D3E" w:rsidP="00CD4E9F">
      <w:pPr>
        <w:pStyle w:val="Lijstalinea"/>
        <w:numPr>
          <w:ilvl w:val="0"/>
          <w:numId w:val="3"/>
        </w:numPr>
        <w:rPr>
          <w:lang w:val="en-GB"/>
        </w:rPr>
      </w:pPr>
      <w:r>
        <w:rPr>
          <w:lang w:val="nl-NL"/>
        </w:rPr>
        <w:t>F</w:t>
      </w:r>
      <w:r w:rsidR="0065603A" w:rsidRPr="00FD35E4">
        <w:rPr>
          <w:lang w:val="nl-NL"/>
        </w:rPr>
        <w:t>…………………………….</w:t>
      </w:r>
      <w:r w:rsidR="0065603A" w:rsidRPr="00FD35E4">
        <w:rPr>
          <w:lang w:val="nl-NL"/>
        </w:rPr>
        <w:tab/>
      </w:r>
      <w:r w:rsidR="0065603A" w:rsidRPr="00FD35E4">
        <w:rPr>
          <w:lang w:val="nl-NL"/>
        </w:rPr>
        <w:tab/>
      </w:r>
      <w:r w:rsidR="0065603A" w:rsidRPr="00FD35E4">
        <w:rPr>
          <w:lang w:val="nl-NL"/>
        </w:rPr>
        <w:tab/>
      </w:r>
      <w:r w:rsidR="0065603A" w:rsidRPr="00FD35E4">
        <w:rPr>
          <w:lang w:val="en-GB"/>
        </w:rPr>
        <w:t>………………</w:t>
      </w:r>
      <w:r w:rsidR="00CD4E9F" w:rsidRPr="00FD35E4">
        <w:rPr>
          <w:lang w:val="en-GB"/>
        </w:rPr>
        <w:tab/>
        <w:t>………………</w:t>
      </w:r>
    </w:p>
    <w:p w:rsidR="0065603A" w:rsidRPr="00FD35E4" w:rsidRDefault="0065603A" w:rsidP="00CD4E9F">
      <w:pPr>
        <w:pStyle w:val="Lijstalinea"/>
        <w:ind w:left="1068"/>
        <w:rPr>
          <w:lang w:val="en-GB"/>
        </w:rPr>
      </w:pPr>
    </w:p>
    <w:p w:rsidR="00A52EF3" w:rsidRDefault="00EC6DE8" w:rsidP="00EC6DE8">
      <w:pPr>
        <w:pStyle w:val="Lijstalinea"/>
        <w:numPr>
          <w:ilvl w:val="0"/>
          <w:numId w:val="2"/>
        </w:numPr>
      </w:pPr>
      <w:r>
        <w:t>Bitte stellen Sie Zahlen in einer Beilage zur Verfügung, wenn vorhanden, mit der Anzahl der Schüler die in den letzten 10 Jahren die Schule mit einer fertigen Ausbildung in den verschiedenen Modellen des arbeitsbasierten Lernens in Ihrem Land abgeschlossen haben. (Wichtig ist es zu wissen ob die Zahl der Schüler sinkt oder steigt.)</w:t>
      </w:r>
    </w:p>
    <w:p w:rsidR="00EC6DE8" w:rsidRDefault="00EC6DE8" w:rsidP="00B4445B"/>
    <w:p w:rsidR="00B4445B" w:rsidRPr="00B4445B" w:rsidRDefault="000A0879" w:rsidP="00B4445B">
      <w:pPr>
        <w:pStyle w:val="Lijstalinea"/>
        <w:numPr>
          <w:ilvl w:val="0"/>
          <w:numId w:val="2"/>
        </w:numPr>
      </w:pPr>
      <w:r>
        <w:t>Wie alt sind die Schüler normalerweise zu Beginn der Ausbildung?</w:t>
      </w:r>
    </w:p>
    <w:p w:rsidR="00B4445B" w:rsidRPr="00EC6DE8" w:rsidRDefault="00B4445B" w:rsidP="00B43E3E">
      <w:pPr>
        <w:pStyle w:val="Lijstalinea"/>
        <w:numPr>
          <w:ilvl w:val="0"/>
          <w:numId w:val="3"/>
        </w:numPr>
        <w:rPr>
          <w:lang w:val="nl-NL"/>
        </w:rPr>
      </w:pPr>
      <w:r w:rsidRPr="00EC6DE8">
        <w:rPr>
          <w:lang w:val="nl-NL"/>
        </w:rPr>
        <w:t xml:space="preserve">15 </w:t>
      </w:r>
      <w:r w:rsidR="00EC6DE8" w:rsidRPr="00EC6DE8">
        <w:rPr>
          <w:lang w:val="nl-NL"/>
        </w:rPr>
        <w:t>Jahre</w:t>
      </w:r>
    </w:p>
    <w:p w:rsidR="00B4445B" w:rsidRPr="00EC6DE8" w:rsidRDefault="00EC6DE8" w:rsidP="00B43E3E">
      <w:pPr>
        <w:pStyle w:val="Lijstalinea"/>
        <w:numPr>
          <w:ilvl w:val="0"/>
          <w:numId w:val="3"/>
        </w:numPr>
        <w:rPr>
          <w:lang w:val="en-GB"/>
        </w:rPr>
      </w:pPr>
      <w:r w:rsidRPr="00EC6DE8">
        <w:rPr>
          <w:lang w:val="en-GB"/>
        </w:rPr>
        <w:t>16 Jahre</w:t>
      </w:r>
    </w:p>
    <w:p w:rsidR="00B4445B" w:rsidRPr="00EC6DE8" w:rsidRDefault="00EC6DE8" w:rsidP="00B43E3E">
      <w:pPr>
        <w:pStyle w:val="Lijstalinea"/>
        <w:numPr>
          <w:ilvl w:val="0"/>
          <w:numId w:val="3"/>
        </w:numPr>
        <w:rPr>
          <w:lang w:val="en-GB"/>
        </w:rPr>
      </w:pPr>
      <w:r w:rsidRPr="00EC6DE8">
        <w:rPr>
          <w:lang w:val="en-GB"/>
        </w:rPr>
        <w:t>17 Jahre</w:t>
      </w:r>
      <w:r w:rsidR="00B23D3E">
        <w:rPr>
          <w:lang w:val="en-GB"/>
        </w:rPr>
        <w:t xml:space="preserve"> x</w:t>
      </w:r>
    </w:p>
    <w:p w:rsidR="00B4445B" w:rsidRPr="00EC6DE8" w:rsidRDefault="00EC6DE8" w:rsidP="00B43E3E">
      <w:pPr>
        <w:pStyle w:val="Lijstalinea"/>
        <w:numPr>
          <w:ilvl w:val="0"/>
          <w:numId w:val="3"/>
        </w:numPr>
        <w:rPr>
          <w:lang w:val="en-GB"/>
        </w:rPr>
      </w:pPr>
      <w:r w:rsidRPr="00EC6DE8">
        <w:rPr>
          <w:lang w:val="en-GB"/>
        </w:rPr>
        <w:t>18 Jahre</w:t>
      </w:r>
      <w:r w:rsidR="00B23D3E">
        <w:rPr>
          <w:lang w:val="en-GB"/>
        </w:rPr>
        <w:t xml:space="preserve"> x</w:t>
      </w:r>
    </w:p>
    <w:p w:rsidR="00B4445B" w:rsidRPr="003D23B8" w:rsidRDefault="00EC6DE8" w:rsidP="00B43E3E">
      <w:pPr>
        <w:pStyle w:val="Lijstalinea"/>
        <w:numPr>
          <w:ilvl w:val="0"/>
          <w:numId w:val="3"/>
        </w:numPr>
        <w:rPr>
          <w:lang w:val="en-GB"/>
        </w:rPr>
      </w:pPr>
      <w:r w:rsidRPr="00EC6DE8">
        <w:t>ält</w:t>
      </w:r>
      <w:r w:rsidR="00B4445B" w:rsidRPr="00EC6DE8">
        <w:rPr>
          <w:lang w:val="en-GB"/>
        </w:rPr>
        <w:t>er</w:t>
      </w:r>
      <w:r w:rsidRPr="00EC6DE8">
        <w:rPr>
          <w:lang w:val="en-GB"/>
        </w:rPr>
        <w:t xml:space="preserve"> </w:t>
      </w:r>
      <w:r w:rsidR="00B4445B" w:rsidRPr="00EC6DE8">
        <w:rPr>
          <w:lang w:val="en-GB"/>
        </w:rPr>
        <w:t>:</w:t>
      </w:r>
      <w:r w:rsidR="00B4445B" w:rsidRPr="003D23B8">
        <w:rPr>
          <w:lang w:val="en-GB"/>
        </w:rPr>
        <w:tab/>
      </w:r>
    </w:p>
    <w:p w:rsidR="000E390C" w:rsidRDefault="000E390C" w:rsidP="00AE6D2C"/>
    <w:p w:rsidR="00AE6D2C" w:rsidRDefault="000A0879" w:rsidP="00AE6D2C">
      <w:pPr>
        <w:pStyle w:val="Lijstalinea"/>
        <w:numPr>
          <w:ilvl w:val="0"/>
          <w:numId w:val="2"/>
        </w:numPr>
      </w:pPr>
      <w:r>
        <w:t>Gibt es am Ende der Ausbildung eine Abschlussprüfung?</w:t>
      </w:r>
    </w:p>
    <w:p w:rsidR="000A0879" w:rsidRDefault="000A0879" w:rsidP="000A0879">
      <w:pPr>
        <w:pStyle w:val="Lijstalinea"/>
      </w:pPr>
    </w:p>
    <w:p w:rsidR="00D50F9B" w:rsidRPr="00FD35E4" w:rsidRDefault="00D50F9B" w:rsidP="00D50F9B">
      <w:pPr>
        <w:pStyle w:val="Lijstalinea"/>
        <w:numPr>
          <w:ilvl w:val="0"/>
          <w:numId w:val="3"/>
        </w:numPr>
        <w:rPr>
          <w:lang w:val="en-GB"/>
        </w:rPr>
      </w:pPr>
      <w:r w:rsidRPr="00FD35E4">
        <w:rPr>
          <w:lang w:val="en-GB"/>
        </w:rPr>
        <w:t>Ja</w:t>
      </w:r>
      <w:r w:rsidR="00B23D3E">
        <w:rPr>
          <w:lang w:val="en-GB"/>
        </w:rPr>
        <w:t xml:space="preserve"> x</w:t>
      </w:r>
    </w:p>
    <w:p w:rsidR="00D50F9B" w:rsidRPr="00FD35E4" w:rsidRDefault="00D50F9B" w:rsidP="00D50F9B">
      <w:pPr>
        <w:pStyle w:val="Lijstalinea"/>
        <w:numPr>
          <w:ilvl w:val="0"/>
          <w:numId w:val="3"/>
        </w:numPr>
        <w:rPr>
          <w:lang w:val="en-GB"/>
        </w:rPr>
      </w:pPr>
      <w:r w:rsidRPr="00FD35E4">
        <w:rPr>
          <w:lang w:val="en-GB"/>
        </w:rPr>
        <w:t>Nein</w:t>
      </w:r>
    </w:p>
    <w:p w:rsidR="00D63751" w:rsidRDefault="00D63751" w:rsidP="00D63751"/>
    <w:p w:rsidR="00D50F9B" w:rsidRDefault="000A0879" w:rsidP="00A22083">
      <w:pPr>
        <w:pStyle w:val="Lijstalinea"/>
        <w:numPr>
          <w:ilvl w:val="0"/>
          <w:numId w:val="2"/>
        </w:numPr>
      </w:pPr>
      <w:r>
        <w:t>Sind Salonbesitzer oder Salontrainer in die Beurteilung der Prüfungsergebnisse involviert?</w:t>
      </w:r>
      <w:r>
        <w:br/>
      </w:r>
    </w:p>
    <w:p w:rsidR="00D50F9B" w:rsidRPr="00FD35E4" w:rsidRDefault="00D50F9B" w:rsidP="00D50F9B">
      <w:pPr>
        <w:pStyle w:val="Lijstalinea"/>
        <w:numPr>
          <w:ilvl w:val="0"/>
          <w:numId w:val="3"/>
        </w:numPr>
        <w:rPr>
          <w:lang w:val="en-GB"/>
        </w:rPr>
      </w:pPr>
      <w:r w:rsidRPr="00FD35E4">
        <w:rPr>
          <w:lang w:val="en-GB"/>
        </w:rPr>
        <w:t>Ja</w:t>
      </w:r>
    </w:p>
    <w:p w:rsidR="00D50F9B" w:rsidRPr="00FD35E4" w:rsidRDefault="00D50F9B" w:rsidP="00D50F9B">
      <w:pPr>
        <w:pStyle w:val="Lijstalinea"/>
        <w:numPr>
          <w:ilvl w:val="0"/>
          <w:numId w:val="3"/>
        </w:numPr>
        <w:rPr>
          <w:lang w:val="en-GB"/>
        </w:rPr>
      </w:pPr>
      <w:r w:rsidRPr="00FD35E4">
        <w:rPr>
          <w:lang w:val="en-GB"/>
        </w:rPr>
        <w:t>Nein</w:t>
      </w:r>
      <w:r w:rsidR="00B23D3E">
        <w:rPr>
          <w:lang w:val="en-GB"/>
        </w:rPr>
        <w:t xml:space="preserve"> x</w:t>
      </w:r>
    </w:p>
    <w:p w:rsidR="00D63751" w:rsidRDefault="00D63751" w:rsidP="00D50F9B">
      <w:pPr>
        <w:pStyle w:val="Lijstalinea"/>
      </w:pPr>
    </w:p>
    <w:p w:rsidR="000A0879" w:rsidRDefault="00D63751" w:rsidP="000A0879">
      <w:pPr>
        <w:ind w:left="360"/>
      </w:pPr>
      <w:r>
        <w:tab/>
      </w:r>
      <w:r w:rsidR="000A0879">
        <w:t>Wenn ja, geben Sie bitte an wie sie involviert sind:</w:t>
      </w:r>
    </w:p>
    <w:p w:rsidR="00D63751" w:rsidRDefault="000A0879" w:rsidP="000A0879">
      <w:pPr>
        <w:ind w:left="360"/>
      </w:pPr>
      <w:r>
        <w:br/>
      </w:r>
      <w:r>
        <w:tab/>
        <w:t xml:space="preserve">Eine Beurteilung der Ergebnisse wir der Schule übermittelt / sie haben die </w:t>
      </w:r>
      <w:r>
        <w:tab/>
        <w:t>Endentscheidung.</w:t>
      </w:r>
    </w:p>
    <w:p w:rsidR="00D63751" w:rsidRDefault="00D63751" w:rsidP="00D63751">
      <w:pPr>
        <w:ind w:left="360"/>
      </w:pPr>
    </w:p>
    <w:p w:rsidR="0030195B" w:rsidRDefault="000A0879" w:rsidP="0030195B">
      <w:pPr>
        <w:pStyle w:val="Lijstalinea"/>
        <w:numPr>
          <w:ilvl w:val="0"/>
          <w:numId w:val="2"/>
        </w:numPr>
      </w:pPr>
      <w:r>
        <w:t>Was sind die Erfordernisse/Anforderungen an Salons die in den Ausbildungsprozess involviert sind?</w:t>
      </w:r>
      <w:r w:rsidR="00B23D3E">
        <w:t xml:space="preserve">  Legitimation zur Ausbildung / Ausbildernachweis</w:t>
      </w:r>
    </w:p>
    <w:p w:rsidR="00EC6DE8" w:rsidRDefault="00EC6DE8"/>
    <w:p w:rsidR="00EC6DE8" w:rsidRDefault="00EC6DE8" w:rsidP="00EC6DE8">
      <w:pPr>
        <w:pStyle w:val="Lijstalinea"/>
        <w:numPr>
          <w:ilvl w:val="0"/>
          <w:numId w:val="2"/>
        </w:numPr>
      </w:pPr>
      <w:r>
        <w:t>Werden Lehrlinge für Ihre Arbeit im Salon während der Ausbildung bezahlt?</w:t>
      </w:r>
    </w:p>
    <w:p w:rsidR="00EC6DE8" w:rsidRPr="002E0BA2" w:rsidRDefault="00EC6DE8" w:rsidP="00EC6DE8">
      <w:pPr>
        <w:pStyle w:val="Lijstalinea"/>
      </w:pPr>
    </w:p>
    <w:p w:rsidR="002E0BA2" w:rsidRPr="00FD35E4" w:rsidRDefault="00FD35E4" w:rsidP="002E0BA2">
      <w:pPr>
        <w:pStyle w:val="Lijstalinea"/>
        <w:numPr>
          <w:ilvl w:val="0"/>
          <w:numId w:val="3"/>
        </w:numPr>
        <w:rPr>
          <w:lang w:val="en-GB"/>
        </w:rPr>
      </w:pPr>
      <w:r w:rsidRPr="00FD35E4">
        <w:rPr>
          <w:lang w:val="en-GB"/>
        </w:rPr>
        <w:t>Ja</w:t>
      </w:r>
      <w:r w:rsidR="00B23D3E">
        <w:rPr>
          <w:lang w:val="en-GB"/>
        </w:rPr>
        <w:t xml:space="preserve"> x</w:t>
      </w:r>
    </w:p>
    <w:p w:rsidR="002E0BA2" w:rsidRPr="00FD35E4" w:rsidRDefault="00FD35E4" w:rsidP="002E0BA2">
      <w:pPr>
        <w:pStyle w:val="Lijstalinea"/>
        <w:numPr>
          <w:ilvl w:val="0"/>
          <w:numId w:val="3"/>
        </w:numPr>
        <w:rPr>
          <w:lang w:val="en-GB"/>
        </w:rPr>
      </w:pPr>
      <w:r w:rsidRPr="00FD35E4">
        <w:rPr>
          <w:lang w:val="en-GB"/>
        </w:rPr>
        <w:t>Nein</w:t>
      </w:r>
    </w:p>
    <w:p w:rsidR="00EC6DE8" w:rsidRDefault="00EC6DE8" w:rsidP="005F41C5"/>
    <w:p w:rsidR="000C77C3" w:rsidRDefault="00EC6DE8" w:rsidP="000C77C3">
      <w:pPr>
        <w:pStyle w:val="Lijstalinea"/>
        <w:numPr>
          <w:ilvl w:val="0"/>
          <w:numId w:val="2"/>
        </w:numPr>
      </w:pPr>
      <w:r>
        <w:t xml:space="preserve"> Sind die Löhne durch einen Kollektivvertrag geregelt?</w:t>
      </w:r>
    </w:p>
    <w:p w:rsidR="00FD35E4" w:rsidRPr="000C77C3" w:rsidRDefault="00FD35E4" w:rsidP="00FD35E4">
      <w:pPr>
        <w:pStyle w:val="Lijstalinea"/>
      </w:pPr>
    </w:p>
    <w:p w:rsidR="0096425C" w:rsidRPr="00B23D3E" w:rsidRDefault="00FD35E4" w:rsidP="0096425C">
      <w:pPr>
        <w:pStyle w:val="Lijstalinea"/>
        <w:numPr>
          <w:ilvl w:val="0"/>
          <w:numId w:val="3"/>
        </w:numPr>
      </w:pPr>
      <w:r w:rsidRPr="00B23D3E">
        <w:t>Ja</w:t>
      </w:r>
      <w:r w:rsidR="00B23D3E" w:rsidRPr="00B23D3E">
        <w:t xml:space="preserve"> Es sind aber keine Löhne, sondern Vergütungen für die Ausbildung</w:t>
      </w:r>
    </w:p>
    <w:p w:rsidR="00AD740A" w:rsidRPr="00C51B53" w:rsidRDefault="0096425C" w:rsidP="00C51B53">
      <w:pPr>
        <w:pStyle w:val="Lijstalinea"/>
        <w:numPr>
          <w:ilvl w:val="0"/>
          <w:numId w:val="3"/>
        </w:numPr>
      </w:pPr>
      <w:r w:rsidRPr="00C51B53">
        <w:rPr>
          <w:lang w:val="en-GB"/>
        </w:rPr>
        <w:t>N</w:t>
      </w:r>
      <w:r w:rsidR="00FD35E4" w:rsidRPr="00C51B53">
        <w:rPr>
          <w:lang w:val="en-GB"/>
        </w:rPr>
        <w:t>ein</w:t>
      </w:r>
    </w:p>
    <w:p w:rsidR="00C51B53" w:rsidRDefault="00C51B53">
      <w:r>
        <w:br w:type="page"/>
      </w:r>
    </w:p>
    <w:p w:rsidR="00C51B53" w:rsidRDefault="00C51B53" w:rsidP="00C51B53"/>
    <w:p w:rsidR="00BA7521" w:rsidRPr="00C51B53" w:rsidRDefault="00156A18" w:rsidP="006D712D">
      <w:pPr>
        <w:pStyle w:val="Lijstalinea"/>
        <w:numPr>
          <w:ilvl w:val="0"/>
          <w:numId w:val="1"/>
        </w:numPr>
        <w:pBdr>
          <w:top w:val="single" w:sz="4" w:space="1" w:color="auto"/>
          <w:left w:val="single" w:sz="4" w:space="4" w:color="auto"/>
          <w:bottom w:val="single" w:sz="4" w:space="1" w:color="auto"/>
          <w:right w:val="single" w:sz="4" w:space="4" w:color="auto"/>
        </w:pBdr>
        <w:shd w:val="clear" w:color="auto" w:fill="CC3399"/>
        <w:ind w:hanging="1080"/>
        <w:rPr>
          <w:b/>
          <w:color w:val="FFFFFF" w:themeColor="background1"/>
        </w:rPr>
      </w:pPr>
      <w:r w:rsidRPr="00C51B53">
        <w:rPr>
          <w:b/>
          <w:color w:val="FFFFFF" w:themeColor="background1"/>
        </w:rPr>
        <w:t>Salon</w:t>
      </w:r>
      <w:r w:rsidR="00EC6DE8" w:rsidRPr="00C51B53">
        <w:rPr>
          <w:b/>
          <w:color w:val="FFFFFF" w:themeColor="background1"/>
        </w:rPr>
        <w:t>besitzer</w:t>
      </w:r>
    </w:p>
    <w:p w:rsidR="00BA7521" w:rsidRDefault="00BA7521"/>
    <w:p w:rsidR="007467F9" w:rsidRDefault="00EC6DE8" w:rsidP="00EC6DE8">
      <w:pPr>
        <w:pStyle w:val="Lijstalinea"/>
        <w:numPr>
          <w:ilvl w:val="0"/>
          <w:numId w:val="7"/>
        </w:numPr>
      </w:pPr>
      <w:r>
        <w:t xml:space="preserve">Bitte </w:t>
      </w:r>
      <w:r w:rsidR="00C51B53">
        <w:t>s</w:t>
      </w:r>
      <w:r>
        <w:t>tellen Sie Zahlen betreffend der Entwicklung des Friseurbusiness der letzten 10 Jahre in Ihrem Land zur Verfügung. Wenn möglich bitte in Salons mit Mitarbeitern / Salons ohne Mitarbeiter und Selbständig aufgeteilt.</w:t>
      </w:r>
      <w:r>
        <w:br/>
        <w:t>Haben Sie eine Erklärung für diese Entwicklung und was sind Ihre Erwartungen für die weitere Entwicklung in den nächsten 5 Jahren?</w:t>
      </w:r>
    </w:p>
    <w:p w:rsidR="00EC6DE8" w:rsidRDefault="00EC6DE8" w:rsidP="00EC6DE8">
      <w:pPr>
        <w:pStyle w:val="Lijstalinea"/>
      </w:pPr>
    </w:p>
    <w:p w:rsidR="00D50F9B" w:rsidRDefault="00D50F9B" w:rsidP="00EC6DE8">
      <w:pPr>
        <w:pStyle w:val="Lijstalinea"/>
      </w:pPr>
    </w:p>
    <w:p w:rsidR="009401C7" w:rsidRDefault="00EC6DE8" w:rsidP="008C73A6">
      <w:pPr>
        <w:pStyle w:val="Lijstalinea"/>
        <w:numPr>
          <w:ilvl w:val="0"/>
          <w:numId w:val="7"/>
        </w:numPr>
      </w:pPr>
      <w:r>
        <w:t>Was sind die vorgeschriebenen Bestimmungen um einen Salon in Ihrem Land zu eröffnen?</w:t>
      </w:r>
      <w:r w:rsidR="00B23D3E">
        <w:t xml:space="preserve">  Freiheit, aber Meisterqualifikation notwendig, selbst oder eingestellt.</w:t>
      </w:r>
    </w:p>
    <w:p w:rsidR="00D50F9B" w:rsidRDefault="00D50F9B" w:rsidP="008C73A6"/>
    <w:p w:rsidR="008C73A6" w:rsidRDefault="00EC6DE8" w:rsidP="00E653F4">
      <w:pPr>
        <w:pStyle w:val="Lijstalinea"/>
        <w:numPr>
          <w:ilvl w:val="0"/>
          <w:numId w:val="7"/>
        </w:numPr>
      </w:pPr>
      <w:r>
        <w:t>Sind Ausnahmen von diesen Vorschriften möglich?</w:t>
      </w:r>
      <w:r w:rsidR="00B23D3E">
        <w:t xml:space="preserve"> Ja.</w:t>
      </w:r>
    </w:p>
    <w:p w:rsidR="00E653F4" w:rsidRDefault="00E653F4" w:rsidP="00E653F4"/>
    <w:p w:rsidR="00E653F4" w:rsidRPr="00C51B53" w:rsidRDefault="00E653F4" w:rsidP="006D712D">
      <w:pPr>
        <w:pStyle w:val="Lijstalinea"/>
        <w:numPr>
          <w:ilvl w:val="0"/>
          <w:numId w:val="1"/>
        </w:numPr>
        <w:pBdr>
          <w:top w:val="single" w:sz="4" w:space="1" w:color="auto"/>
          <w:left w:val="single" w:sz="4" w:space="4" w:color="auto"/>
          <w:bottom w:val="single" w:sz="4" w:space="1" w:color="auto"/>
          <w:right w:val="single" w:sz="4" w:space="4" w:color="auto"/>
        </w:pBdr>
        <w:shd w:val="clear" w:color="auto" w:fill="CC3399"/>
        <w:ind w:hanging="1080"/>
        <w:rPr>
          <w:b/>
          <w:color w:val="FFFFFF" w:themeColor="background1"/>
        </w:rPr>
      </w:pPr>
      <w:r w:rsidRPr="00C51B53">
        <w:rPr>
          <w:b/>
          <w:color w:val="FFFFFF" w:themeColor="background1"/>
        </w:rPr>
        <w:t>Chance</w:t>
      </w:r>
      <w:r w:rsidR="00EC6DE8" w:rsidRPr="00C51B53">
        <w:rPr>
          <w:b/>
          <w:color w:val="FFFFFF" w:themeColor="background1"/>
        </w:rPr>
        <w:t>n und Risiken</w:t>
      </w:r>
    </w:p>
    <w:p w:rsidR="00E653F4" w:rsidRDefault="00E653F4" w:rsidP="00E653F4"/>
    <w:p w:rsidR="00E653F4" w:rsidRDefault="00EC6DE8" w:rsidP="00E653F4">
      <w:pPr>
        <w:pStyle w:val="Lijstalinea"/>
        <w:numPr>
          <w:ilvl w:val="0"/>
          <w:numId w:val="9"/>
        </w:numPr>
      </w:pPr>
      <w:r>
        <w:t>Bitte erläutern Sie Ihre Vorstellung der 3 wichtigsten Chancen für Friseursalons in den nächsten 5 Jahren!</w:t>
      </w:r>
    </w:p>
    <w:p w:rsidR="00FB0FCC" w:rsidRDefault="00FB0FCC" w:rsidP="00FB0FCC">
      <w:pPr>
        <w:pStyle w:val="Lijstalinea"/>
      </w:pPr>
    </w:p>
    <w:p w:rsidR="00FB0FCC" w:rsidRDefault="00FB0FCC" w:rsidP="00FB0FCC">
      <w:pPr>
        <w:pStyle w:val="Lijstalinea"/>
      </w:pPr>
      <w:r>
        <w:t>a.</w:t>
      </w:r>
      <w:r w:rsidR="00B23D3E">
        <w:t xml:space="preserve"> Schönheit als soziales Ziel wird wichtiger</w:t>
      </w:r>
    </w:p>
    <w:p w:rsidR="00FB0FCC" w:rsidRDefault="00FB0FCC" w:rsidP="00FB0FCC">
      <w:pPr>
        <w:pStyle w:val="Lijstalinea"/>
      </w:pPr>
      <w:r>
        <w:t>b.</w:t>
      </w:r>
      <w:r w:rsidR="00B23D3E">
        <w:t xml:space="preserve"> Qualität und Professionalität der Salons</w:t>
      </w:r>
    </w:p>
    <w:p w:rsidR="00FB0FCC" w:rsidRDefault="00FB0FCC" w:rsidP="00FB0FCC">
      <w:pPr>
        <w:pStyle w:val="Lijstalinea"/>
      </w:pPr>
      <w:r>
        <w:t>c.</w:t>
      </w:r>
      <w:r w:rsidR="00B23D3E">
        <w:t xml:space="preserve"> Erweiterung des Dienstleistungsspektrums im Salon</w:t>
      </w:r>
    </w:p>
    <w:p w:rsidR="00D50F9B" w:rsidRDefault="00D50F9B" w:rsidP="00E653F4"/>
    <w:p w:rsidR="00E653F4" w:rsidRDefault="00EC6DE8" w:rsidP="00FB0FCC">
      <w:pPr>
        <w:pStyle w:val="Lijstalinea"/>
        <w:numPr>
          <w:ilvl w:val="0"/>
          <w:numId w:val="9"/>
        </w:numPr>
      </w:pPr>
      <w:r>
        <w:t>Bitte erläutern Sie Ihre Vorstellung der 3 größten Risiken für Friseursalons in den nächsten 5 Jahren!</w:t>
      </w:r>
    </w:p>
    <w:p w:rsidR="00FB0FCC" w:rsidRDefault="00FB0FCC" w:rsidP="00FB0FCC">
      <w:pPr>
        <w:pStyle w:val="Lijstalinea"/>
      </w:pPr>
    </w:p>
    <w:p w:rsidR="00FB0FCC" w:rsidRDefault="00FB0FCC" w:rsidP="00FB0FCC">
      <w:pPr>
        <w:pStyle w:val="Lijstalinea"/>
      </w:pPr>
      <w:r>
        <w:t>a.</w:t>
      </w:r>
      <w:r w:rsidR="00B23D3E">
        <w:t xml:space="preserve"> Atomisierung, Marginalisierung des Berufes</w:t>
      </w:r>
    </w:p>
    <w:p w:rsidR="00FB0FCC" w:rsidRDefault="00FB0FCC" w:rsidP="00FB0FCC">
      <w:pPr>
        <w:pStyle w:val="Lijstalinea"/>
      </w:pPr>
      <w:r>
        <w:t>b.</w:t>
      </w:r>
      <w:r w:rsidR="00B23D3E">
        <w:t xml:space="preserve"> Kein Nachwuchs</w:t>
      </w:r>
    </w:p>
    <w:p w:rsidR="00FB0FCC" w:rsidRDefault="00FB0FCC" w:rsidP="00FB0FCC">
      <w:pPr>
        <w:pStyle w:val="Lijstalinea"/>
      </w:pPr>
      <w:r>
        <w:t>c.</w:t>
      </w:r>
      <w:r w:rsidR="00B23D3E">
        <w:t xml:space="preserve"> sinkende Qualität und Professionalität durch falsch verstandene Liberalität</w:t>
      </w:r>
    </w:p>
    <w:p w:rsidR="00FD35E4" w:rsidRDefault="00FD35E4" w:rsidP="00FB0FCC">
      <w:pPr>
        <w:pStyle w:val="Lijstalinea"/>
      </w:pPr>
    </w:p>
    <w:p w:rsidR="00FB0FCC" w:rsidRDefault="00EC6DE8" w:rsidP="00FB0FCC">
      <w:pPr>
        <w:pStyle w:val="Lijstalinea"/>
        <w:numPr>
          <w:ilvl w:val="0"/>
          <w:numId w:val="9"/>
        </w:numPr>
      </w:pPr>
      <w:r>
        <w:t>Bitte erläutern Sie Ihre Vorstellung der 3 wichtigsten Chancen für die Ausbildung für Friseure in den nächsten 5 Jahren!</w:t>
      </w:r>
    </w:p>
    <w:p w:rsidR="00FB0FCC" w:rsidRDefault="00FB0FCC" w:rsidP="00FB0FCC"/>
    <w:p w:rsidR="00FB0FCC" w:rsidRDefault="00FB0FCC" w:rsidP="00FB0FCC">
      <w:pPr>
        <w:pStyle w:val="Lijstalinea"/>
      </w:pPr>
      <w:r>
        <w:t>a.</w:t>
      </w:r>
      <w:r w:rsidR="00B23D3E">
        <w:t xml:space="preserve"> Karrierechancen für junge Menschen</w:t>
      </w:r>
    </w:p>
    <w:p w:rsidR="00FB0FCC" w:rsidRDefault="00FB0FCC" w:rsidP="00FB0FCC">
      <w:pPr>
        <w:pStyle w:val="Lijstalinea"/>
      </w:pPr>
      <w:r>
        <w:t>b.</w:t>
      </w:r>
      <w:r w:rsidR="00B23D3E">
        <w:t xml:space="preserve"> </w:t>
      </w:r>
      <w:r w:rsidR="00D93834">
        <w:t>Zusatzqualifikationen</w:t>
      </w:r>
    </w:p>
    <w:p w:rsidR="00FB0FCC" w:rsidRDefault="00FB0FCC" w:rsidP="00FB0FCC">
      <w:pPr>
        <w:ind w:firstLine="708"/>
      </w:pPr>
      <w:r>
        <w:t>c.</w:t>
      </w:r>
      <w:r w:rsidR="00D93834">
        <w:t xml:space="preserve"> Bachelor of Beauty</w:t>
      </w:r>
    </w:p>
    <w:p w:rsidR="00FB0FCC" w:rsidRDefault="00FB0FCC" w:rsidP="00FB0FCC">
      <w:pPr>
        <w:ind w:firstLine="708"/>
      </w:pPr>
    </w:p>
    <w:p w:rsidR="00FB0FCC" w:rsidRDefault="00EC6DE8" w:rsidP="00FB0FCC">
      <w:pPr>
        <w:pStyle w:val="Lijstalinea"/>
        <w:numPr>
          <w:ilvl w:val="0"/>
          <w:numId w:val="9"/>
        </w:numPr>
      </w:pPr>
      <w:r>
        <w:t>Bitte erläutern Sie Ihre Vorstellung der 3 größten Risiken für die Ausbildung für Friseure in den nächsten</w:t>
      </w:r>
      <w:r w:rsidR="00FB0FCC">
        <w:t xml:space="preserve"> 5 </w:t>
      </w:r>
      <w:r>
        <w:t xml:space="preserve">Jahren! </w:t>
      </w:r>
    </w:p>
    <w:p w:rsidR="00FB0FCC" w:rsidRDefault="00FB0FCC" w:rsidP="00FB0FCC">
      <w:pPr>
        <w:pStyle w:val="Lijstalinea"/>
      </w:pPr>
    </w:p>
    <w:p w:rsidR="00D93834" w:rsidRDefault="00D93834" w:rsidP="00D93834">
      <w:pPr>
        <w:pStyle w:val="Lijstalinea"/>
        <w:numPr>
          <w:ilvl w:val="0"/>
          <w:numId w:val="11"/>
        </w:numPr>
      </w:pPr>
      <w:r>
        <w:t>Schlechte Ausbildungsqualität</w:t>
      </w:r>
    </w:p>
    <w:p w:rsidR="00FB0FCC" w:rsidRDefault="00FB0FCC" w:rsidP="00FB0FCC">
      <w:pPr>
        <w:pStyle w:val="Lijstalinea"/>
      </w:pPr>
      <w:r>
        <w:t>b.</w:t>
      </w:r>
      <w:r w:rsidR="00D93834">
        <w:t xml:space="preserve"> Schlechte Karriechancen</w:t>
      </w:r>
    </w:p>
    <w:p w:rsidR="00FB0FCC" w:rsidRDefault="00FB0FCC" w:rsidP="00FB0FCC">
      <w:pPr>
        <w:pStyle w:val="Lijstalinea"/>
      </w:pPr>
      <w:r>
        <w:t>c.</w:t>
      </w:r>
      <w:r w:rsidR="00D93834">
        <w:t xml:space="preserve"> Demographischer Wandel</w:t>
      </w:r>
    </w:p>
    <w:sectPr w:rsidR="00FB0FCC" w:rsidSect="00E736C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19" w:rsidRDefault="00CD7E19" w:rsidP="009509F9">
      <w:pPr>
        <w:spacing w:line="240" w:lineRule="auto"/>
      </w:pPr>
      <w:r>
        <w:separator/>
      </w:r>
    </w:p>
  </w:endnote>
  <w:endnote w:type="continuationSeparator" w:id="0">
    <w:p w:rsidR="00CD7E19" w:rsidRDefault="00CD7E19" w:rsidP="00950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19" w:rsidRDefault="00CD7E19" w:rsidP="009509F9">
      <w:pPr>
        <w:spacing w:line="240" w:lineRule="auto"/>
      </w:pPr>
      <w:r>
        <w:separator/>
      </w:r>
    </w:p>
  </w:footnote>
  <w:footnote w:type="continuationSeparator" w:id="0">
    <w:p w:rsidR="00CD7E19" w:rsidRDefault="00CD7E19" w:rsidP="00950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D9" w:rsidRDefault="005050D9">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-154305</wp:posOffset>
          </wp:positionV>
          <wp:extent cx="1527810" cy="4476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447675"/>
                  </a:xfrm>
                  <a:prstGeom prst="rect">
                    <a:avLst/>
                  </a:prstGeom>
                  <a:noFill/>
                  <a:ln>
                    <a:noFill/>
                  </a:ln>
                </pic:spPr>
              </pic:pic>
            </a:graphicData>
          </a:graphic>
        </wp:anchor>
      </w:drawing>
    </w:r>
  </w:p>
  <w:p w:rsidR="001612C7" w:rsidRDefault="001612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207C"/>
    <w:multiLevelType w:val="hybridMultilevel"/>
    <w:tmpl w:val="FD869016"/>
    <w:lvl w:ilvl="0" w:tplc="80AA8238">
      <w:start w:val="1"/>
      <w:numFmt w:val="bullet"/>
      <w:lvlText w:val=""/>
      <w:lvlJc w:val="left"/>
      <w:pPr>
        <w:ind w:left="1068" w:hanging="360"/>
      </w:pPr>
      <w:rPr>
        <w:rFonts w:ascii="Wingdings" w:eastAsia="Times New Roman" w:hAnsi="Wingdings" w:cs="Times New Roman"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3E631B1D"/>
    <w:multiLevelType w:val="hybridMultilevel"/>
    <w:tmpl w:val="E84AF9C8"/>
    <w:lvl w:ilvl="0" w:tplc="01CAD9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4FE19ED"/>
    <w:multiLevelType w:val="hybridMultilevel"/>
    <w:tmpl w:val="F8846C92"/>
    <w:lvl w:ilvl="0" w:tplc="A52AA65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F91ACD"/>
    <w:multiLevelType w:val="hybridMultilevel"/>
    <w:tmpl w:val="A56EEA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6E16EF0"/>
    <w:multiLevelType w:val="hybridMultilevel"/>
    <w:tmpl w:val="1706BFC4"/>
    <w:lvl w:ilvl="0" w:tplc="774E758A">
      <w:start w:val="1"/>
      <w:numFmt w:val="decimal"/>
      <w:pStyle w:val="Getal1"/>
      <w:lvlText w:val="%1."/>
      <w:lvlJc w:val="left"/>
      <w:pPr>
        <w:tabs>
          <w:tab w:val="num" w:pos="340"/>
        </w:tabs>
        <w:ind w:left="340" w:hanging="340"/>
      </w:pPr>
      <w:rPr>
        <w:rFonts w:ascii="Arial" w:hAnsi="Arial" w:hint="default"/>
        <w:b w:val="0"/>
        <w:i w:val="0"/>
        <w:sz w:val="22"/>
        <w:szCs w:val="2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062C9A"/>
    <w:multiLevelType w:val="hybridMultilevel"/>
    <w:tmpl w:val="B2C00A44"/>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6">
    <w:nsid w:val="5A856A81"/>
    <w:multiLevelType w:val="hybridMultilevel"/>
    <w:tmpl w:val="314EEE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AA36013"/>
    <w:multiLevelType w:val="hybridMultilevel"/>
    <w:tmpl w:val="4AA0617E"/>
    <w:lvl w:ilvl="0" w:tplc="701425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E5B180B"/>
    <w:multiLevelType w:val="hybridMultilevel"/>
    <w:tmpl w:val="13D2C50E"/>
    <w:lvl w:ilvl="0" w:tplc="0C070001">
      <w:start w:val="1"/>
      <w:numFmt w:val="bullet"/>
      <w:lvlText w:val=""/>
      <w:lvlJc w:val="left"/>
      <w:pPr>
        <w:ind w:left="1068" w:hanging="360"/>
      </w:pPr>
      <w:rPr>
        <w:rFonts w:ascii="Symbol" w:hAnsi="Symbol"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9">
    <w:nsid w:val="696940C0"/>
    <w:multiLevelType w:val="hybridMultilevel"/>
    <w:tmpl w:val="8D0CA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6C007DB"/>
    <w:multiLevelType w:val="hybridMultilevel"/>
    <w:tmpl w:val="E152B3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9"/>
  </w:num>
  <w:num w:numId="5">
    <w:abstractNumId w:val="8"/>
  </w:num>
  <w:num w:numId="6">
    <w:abstractNumId w:val="5"/>
  </w:num>
  <w:num w:numId="7">
    <w:abstractNumId w:val="3"/>
  </w:num>
  <w:num w:numId="8">
    <w:abstractNumId w:val="1"/>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42"/>
    <w:rsid w:val="00002CAE"/>
    <w:rsid w:val="0000713F"/>
    <w:rsid w:val="000127E2"/>
    <w:rsid w:val="00012D1A"/>
    <w:rsid w:val="00016D43"/>
    <w:rsid w:val="00024EDC"/>
    <w:rsid w:val="00035127"/>
    <w:rsid w:val="0003719F"/>
    <w:rsid w:val="00041E2C"/>
    <w:rsid w:val="000425B4"/>
    <w:rsid w:val="000608E2"/>
    <w:rsid w:val="000641B8"/>
    <w:rsid w:val="00071001"/>
    <w:rsid w:val="00073E49"/>
    <w:rsid w:val="00075857"/>
    <w:rsid w:val="00082C8C"/>
    <w:rsid w:val="00096785"/>
    <w:rsid w:val="000A0879"/>
    <w:rsid w:val="000A71B3"/>
    <w:rsid w:val="000A71EA"/>
    <w:rsid w:val="000B468C"/>
    <w:rsid w:val="000B7855"/>
    <w:rsid w:val="000C4EA0"/>
    <w:rsid w:val="000C77C3"/>
    <w:rsid w:val="000D607B"/>
    <w:rsid w:val="000D7CD2"/>
    <w:rsid w:val="000E1CAB"/>
    <w:rsid w:val="000E390C"/>
    <w:rsid w:val="000E6475"/>
    <w:rsid w:val="000F1496"/>
    <w:rsid w:val="000F69DE"/>
    <w:rsid w:val="00102C32"/>
    <w:rsid w:val="00102E04"/>
    <w:rsid w:val="00103E15"/>
    <w:rsid w:val="00106C6F"/>
    <w:rsid w:val="001206F5"/>
    <w:rsid w:val="00123FF7"/>
    <w:rsid w:val="001455FF"/>
    <w:rsid w:val="001456C0"/>
    <w:rsid w:val="00156A18"/>
    <w:rsid w:val="001612C7"/>
    <w:rsid w:val="00166D5F"/>
    <w:rsid w:val="001675EA"/>
    <w:rsid w:val="00193FBA"/>
    <w:rsid w:val="001A04D8"/>
    <w:rsid w:val="001A1935"/>
    <w:rsid w:val="001A1F7F"/>
    <w:rsid w:val="001B1C23"/>
    <w:rsid w:val="001C5380"/>
    <w:rsid w:val="001E2D12"/>
    <w:rsid w:val="001F25D1"/>
    <w:rsid w:val="001F55E5"/>
    <w:rsid w:val="00200EC8"/>
    <w:rsid w:val="00200F42"/>
    <w:rsid w:val="0020107C"/>
    <w:rsid w:val="00212B34"/>
    <w:rsid w:val="00213287"/>
    <w:rsid w:val="0022059B"/>
    <w:rsid w:val="00220E0E"/>
    <w:rsid w:val="00226ADD"/>
    <w:rsid w:val="00230CBF"/>
    <w:rsid w:val="00240497"/>
    <w:rsid w:val="002516C0"/>
    <w:rsid w:val="002535CA"/>
    <w:rsid w:val="00253970"/>
    <w:rsid w:val="00261C4B"/>
    <w:rsid w:val="00271D63"/>
    <w:rsid w:val="00277E56"/>
    <w:rsid w:val="00283BF5"/>
    <w:rsid w:val="00290CCE"/>
    <w:rsid w:val="002971D3"/>
    <w:rsid w:val="002A2E36"/>
    <w:rsid w:val="002A60AE"/>
    <w:rsid w:val="002A6A53"/>
    <w:rsid w:val="002B5F2D"/>
    <w:rsid w:val="002C33A7"/>
    <w:rsid w:val="002C3E94"/>
    <w:rsid w:val="002C7183"/>
    <w:rsid w:val="002D4063"/>
    <w:rsid w:val="002D6AE8"/>
    <w:rsid w:val="002E0BA2"/>
    <w:rsid w:val="002E40B7"/>
    <w:rsid w:val="0030195B"/>
    <w:rsid w:val="00322190"/>
    <w:rsid w:val="003258AF"/>
    <w:rsid w:val="00326AD7"/>
    <w:rsid w:val="00331C9B"/>
    <w:rsid w:val="003351AC"/>
    <w:rsid w:val="003378DF"/>
    <w:rsid w:val="00353145"/>
    <w:rsid w:val="00354C94"/>
    <w:rsid w:val="00355940"/>
    <w:rsid w:val="00356823"/>
    <w:rsid w:val="003628AC"/>
    <w:rsid w:val="0037643C"/>
    <w:rsid w:val="00377645"/>
    <w:rsid w:val="00382B0A"/>
    <w:rsid w:val="00385222"/>
    <w:rsid w:val="003925AD"/>
    <w:rsid w:val="003A04E8"/>
    <w:rsid w:val="003A7BAE"/>
    <w:rsid w:val="003C7BD4"/>
    <w:rsid w:val="003D0E2E"/>
    <w:rsid w:val="003D1A2B"/>
    <w:rsid w:val="003D621A"/>
    <w:rsid w:val="003D70C4"/>
    <w:rsid w:val="003D7AD3"/>
    <w:rsid w:val="003E3102"/>
    <w:rsid w:val="003E4400"/>
    <w:rsid w:val="003F3096"/>
    <w:rsid w:val="003F6C84"/>
    <w:rsid w:val="003F72E9"/>
    <w:rsid w:val="003F792D"/>
    <w:rsid w:val="00411B54"/>
    <w:rsid w:val="00414B11"/>
    <w:rsid w:val="004270AC"/>
    <w:rsid w:val="004270E2"/>
    <w:rsid w:val="00442A54"/>
    <w:rsid w:val="00446AEB"/>
    <w:rsid w:val="00446BE3"/>
    <w:rsid w:val="00450DC1"/>
    <w:rsid w:val="00454F8D"/>
    <w:rsid w:val="00466656"/>
    <w:rsid w:val="00470A23"/>
    <w:rsid w:val="00471400"/>
    <w:rsid w:val="004802A4"/>
    <w:rsid w:val="00482ED1"/>
    <w:rsid w:val="00484B00"/>
    <w:rsid w:val="004A0C5F"/>
    <w:rsid w:val="004A2074"/>
    <w:rsid w:val="004A3816"/>
    <w:rsid w:val="004C5BD9"/>
    <w:rsid w:val="004D5B87"/>
    <w:rsid w:val="004F23C4"/>
    <w:rsid w:val="005050D9"/>
    <w:rsid w:val="005073AE"/>
    <w:rsid w:val="005154D9"/>
    <w:rsid w:val="00522167"/>
    <w:rsid w:val="005246B6"/>
    <w:rsid w:val="00527B54"/>
    <w:rsid w:val="00531490"/>
    <w:rsid w:val="00545F7A"/>
    <w:rsid w:val="00547A59"/>
    <w:rsid w:val="005501F5"/>
    <w:rsid w:val="005534B9"/>
    <w:rsid w:val="0056508F"/>
    <w:rsid w:val="00596D89"/>
    <w:rsid w:val="005A7E33"/>
    <w:rsid w:val="005B7474"/>
    <w:rsid w:val="005B7B2B"/>
    <w:rsid w:val="005C5376"/>
    <w:rsid w:val="005D0BA5"/>
    <w:rsid w:val="005D282D"/>
    <w:rsid w:val="005D3BF4"/>
    <w:rsid w:val="005D6B25"/>
    <w:rsid w:val="005D714A"/>
    <w:rsid w:val="005D7DB3"/>
    <w:rsid w:val="005E0B00"/>
    <w:rsid w:val="005F41C5"/>
    <w:rsid w:val="005F6829"/>
    <w:rsid w:val="0060498F"/>
    <w:rsid w:val="00617DBA"/>
    <w:rsid w:val="00626C2B"/>
    <w:rsid w:val="00631FED"/>
    <w:rsid w:val="006327CF"/>
    <w:rsid w:val="0063721D"/>
    <w:rsid w:val="00640476"/>
    <w:rsid w:val="0065603A"/>
    <w:rsid w:val="0066391E"/>
    <w:rsid w:val="00665515"/>
    <w:rsid w:val="00666E2A"/>
    <w:rsid w:val="00667712"/>
    <w:rsid w:val="006803A5"/>
    <w:rsid w:val="006A78D2"/>
    <w:rsid w:val="006B464D"/>
    <w:rsid w:val="006C4BAE"/>
    <w:rsid w:val="006D58B7"/>
    <w:rsid w:val="006D6F76"/>
    <w:rsid w:val="006D712D"/>
    <w:rsid w:val="006E0005"/>
    <w:rsid w:val="006E2E0E"/>
    <w:rsid w:val="006E5EB7"/>
    <w:rsid w:val="006E70B1"/>
    <w:rsid w:val="006F2C6D"/>
    <w:rsid w:val="007050C2"/>
    <w:rsid w:val="007248F0"/>
    <w:rsid w:val="00733E21"/>
    <w:rsid w:val="00737458"/>
    <w:rsid w:val="00744E03"/>
    <w:rsid w:val="00746591"/>
    <w:rsid w:val="007467F9"/>
    <w:rsid w:val="007572B2"/>
    <w:rsid w:val="00757D59"/>
    <w:rsid w:val="007624B1"/>
    <w:rsid w:val="00764C39"/>
    <w:rsid w:val="00765216"/>
    <w:rsid w:val="00765322"/>
    <w:rsid w:val="00772A11"/>
    <w:rsid w:val="007766FC"/>
    <w:rsid w:val="00780333"/>
    <w:rsid w:val="00782F87"/>
    <w:rsid w:val="00786DF5"/>
    <w:rsid w:val="007A6524"/>
    <w:rsid w:val="007B4E50"/>
    <w:rsid w:val="007D472B"/>
    <w:rsid w:val="007D56E9"/>
    <w:rsid w:val="007F0DCC"/>
    <w:rsid w:val="007F47AD"/>
    <w:rsid w:val="008042C9"/>
    <w:rsid w:val="00813C58"/>
    <w:rsid w:val="00813D37"/>
    <w:rsid w:val="00822213"/>
    <w:rsid w:val="00831F79"/>
    <w:rsid w:val="00835A38"/>
    <w:rsid w:val="0083625B"/>
    <w:rsid w:val="008401B3"/>
    <w:rsid w:val="00841B66"/>
    <w:rsid w:val="0085688E"/>
    <w:rsid w:val="00861D96"/>
    <w:rsid w:val="0086283F"/>
    <w:rsid w:val="00864BB9"/>
    <w:rsid w:val="00873CCE"/>
    <w:rsid w:val="00875856"/>
    <w:rsid w:val="00880F73"/>
    <w:rsid w:val="00882C80"/>
    <w:rsid w:val="008862DB"/>
    <w:rsid w:val="00886998"/>
    <w:rsid w:val="00897409"/>
    <w:rsid w:val="008A0FF8"/>
    <w:rsid w:val="008A24DF"/>
    <w:rsid w:val="008A713B"/>
    <w:rsid w:val="008B46EE"/>
    <w:rsid w:val="008C62EC"/>
    <w:rsid w:val="008C73A6"/>
    <w:rsid w:val="008D08A5"/>
    <w:rsid w:val="008D6D1E"/>
    <w:rsid w:val="008F40A5"/>
    <w:rsid w:val="00905D69"/>
    <w:rsid w:val="009401C7"/>
    <w:rsid w:val="00947228"/>
    <w:rsid w:val="009509F9"/>
    <w:rsid w:val="00951D89"/>
    <w:rsid w:val="00954E0A"/>
    <w:rsid w:val="0096425C"/>
    <w:rsid w:val="00964715"/>
    <w:rsid w:val="00970704"/>
    <w:rsid w:val="00976333"/>
    <w:rsid w:val="00982719"/>
    <w:rsid w:val="00990658"/>
    <w:rsid w:val="009A789A"/>
    <w:rsid w:val="009B14CE"/>
    <w:rsid w:val="009C58B4"/>
    <w:rsid w:val="009D6188"/>
    <w:rsid w:val="009F7963"/>
    <w:rsid w:val="00A01D86"/>
    <w:rsid w:val="00A04226"/>
    <w:rsid w:val="00A07A71"/>
    <w:rsid w:val="00A157CB"/>
    <w:rsid w:val="00A22083"/>
    <w:rsid w:val="00A26AF1"/>
    <w:rsid w:val="00A30D99"/>
    <w:rsid w:val="00A36F29"/>
    <w:rsid w:val="00A40993"/>
    <w:rsid w:val="00A40F7B"/>
    <w:rsid w:val="00A44660"/>
    <w:rsid w:val="00A46A87"/>
    <w:rsid w:val="00A52EF3"/>
    <w:rsid w:val="00A675D0"/>
    <w:rsid w:val="00A71165"/>
    <w:rsid w:val="00A741F1"/>
    <w:rsid w:val="00A744D7"/>
    <w:rsid w:val="00AA2BBD"/>
    <w:rsid w:val="00AC215F"/>
    <w:rsid w:val="00AC28F5"/>
    <w:rsid w:val="00AC617A"/>
    <w:rsid w:val="00AD057B"/>
    <w:rsid w:val="00AD104F"/>
    <w:rsid w:val="00AD16CA"/>
    <w:rsid w:val="00AD6225"/>
    <w:rsid w:val="00AD740A"/>
    <w:rsid w:val="00AE2B70"/>
    <w:rsid w:val="00AE6D2C"/>
    <w:rsid w:val="00AF55C5"/>
    <w:rsid w:val="00B05EEA"/>
    <w:rsid w:val="00B158EE"/>
    <w:rsid w:val="00B20F70"/>
    <w:rsid w:val="00B23D3E"/>
    <w:rsid w:val="00B259C5"/>
    <w:rsid w:val="00B27DDA"/>
    <w:rsid w:val="00B313B9"/>
    <w:rsid w:val="00B3531E"/>
    <w:rsid w:val="00B43E3E"/>
    <w:rsid w:val="00B4445B"/>
    <w:rsid w:val="00B51FB1"/>
    <w:rsid w:val="00B56534"/>
    <w:rsid w:val="00B62609"/>
    <w:rsid w:val="00B83810"/>
    <w:rsid w:val="00BA1C24"/>
    <w:rsid w:val="00BA7521"/>
    <w:rsid w:val="00BB3167"/>
    <w:rsid w:val="00BB4B43"/>
    <w:rsid w:val="00BB5056"/>
    <w:rsid w:val="00BB6754"/>
    <w:rsid w:val="00BC2477"/>
    <w:rsid w:val="00BC6C12"/>
    <w:rsid w:val="00BD1B6A"/>
    <w:rsid w:val="00BD39D5"/>
    <w:rsid w:val="00BD567B"/>
    <w:rsid w:val="00BE43E0"/>
    <w:rsid w:val="00BE79A7"/>
    <w:rsid w:val="00BF2997"/>
    <w:rsid w:val="00BF2B69"/>
    <w:rsid w:val="00BF312C"/>
    <w:rsid w:val="00C04A90"/>
    <w:rsid w:val="00C10E89"/>
    <w:rsid w:val="00C160EC"/>
    <w:rsid w:val="00C36B74"/>
    <w:rsid w:val="00C40458"/>
    <w:rsid w:val="00C42CFE"/>
    <w:rsid w:val="00C43A58"/>
    <w:rsid w:val="00C51B53"/>
    <w:rsid w:val="00C65C5C"/>
    <w:rsid w:val="00C71E38"/>
    <w:rsid w:val="00C779A5"/>
    <w:rsid w:val="00C8448C"/>
    <w:rsid w:val="00CB1F99"/>
    <w:rsid w:val="00CB4B04"/>
    <w:rsid w:val="00CB71CB"/>
    <w:rsid w:val="00CC7006"/>
    <w:rsid w:val="00CD434B"/>
    <w:rsid w:val="00CD4E9F"/>
    <w:rsid w:val="00CD5EBE"/>
    <w:rsid w:val="00CD6209"/>
    <w:rsid w:val="00CD7345"/>
    <w:rsid w:val="00CD7E19"/>
    <w:rsid w:val="00CE4DF9"/>
    <w:rsid w:val="00CE7A80"/>
    <w:rsid w:val="00CF5188"/>
    <w:rsid w:val="00CF54DF"/>
    <w:rsid w:val="00D00A67"/>
    <w:rsid w:val="00D00D00"/>
    <w:rsid w:val="00D15337"/>
    <w:rsid w:val="00D355C1"/>
    <w:rsid w:val="00D4620F"/>
    <w:rsid w:val="00D50F9B"/>
    <w:rsid w:val="00D5367E"/>
    <w:rsid w:val="00D55033"/>
    <w:rsid w:val="00D55BF3"/>
    <w:rsid w:val="00D60841"/>
    <w:rsid w:val="00D615F1"/>
    <w:rsid w:val="00D63751"/>
    <w:rsid w:val="00D710D2"/>
    <w:rsid w:val="00D7508B"/>
    <w:rsid w:val="00D86C87"/>
    <w:rsid w:val="00D90FF5"/>
    <w:rsid w:val="00D93834"/>
    <w:rsid w:val="00D956B6"/>
    <w:rsid w:val="00D96F6A"/>
    <w:rsid w:val="00DA37ED"/>
    <w:rsid w:val="00DA5A42"/>
    <w:rsid w:val="00DA5D6E"/>
    <w:rsid w:val="00DB3E70"/>
    <w:rsid w:val="00DB65F5"/>
    <w:rsid w:val="00DB6699"/>
    <w:rsid w:val="00DB737D"/>
    <w:rsid w:val="00DC7BC0"/>
    <w:rsid w:val="00DD11C1"/>
    <w:rsid w:val="00DD288B"/>
    <w:rsid w:val="00DD6B4B"/>
    <w:rsid w:val="00DD6C03"/>
    <w:rsid w:val="00DE516A"/>
    <w:rsid w:val="00DE5505"/>
    <w:rsid w:val="00DE7501"/>
    <w:rsid w:val="00DF0080"/>
    <w:rsid w:val="00E11A80"/>
    <w:rsid w:val="00E14C0C"/>
    <w:rsid w:val="00E33347"/>
    <w:rsid w:val="00E3381F"/>
    <w:rsid w:val="00E50617"/>
    <w:rsid w:val="00E51955"/>
    <w:rsid w:val="00E53C42"/>
    <w:rsid w:val="00E653F4"/>
    <w:rsid w:val="00E70AE7"/>
    <w:rsid w:val="00E736C4"/>
    <w:rsid w:val="00E76A26"/>
    <w:rsid w:val="00E8086C"/>
    <w:rsid w:val="00E95F0C"/>
    <w:rsid w:val="00EA367F"/>
    <w:rsid w:val="00EB42A2"/>
    <w:rsid w:val="00EB432D"/>
    <w:rsid w:val="00EB5344"/>
    <w:rsid w:val="00EB7CF2"/>
    <w:rsid w:val="00EC5392"/>
    <w:rsid w:val="00EC5E56"/>
    <w:rsid w:val="00EC6603"/>
    <w:rsid w:val="00EC6DE8"/>
    <w:rsid w:val="00EE25FD"/>
    <w:rsid w:val="00EE7EAC"/>
    <w:rsid w:val="00EF0098"/>
    <w:rsid w:val="00F072A0"/>
    <w:rsid w:val="00F11A35"/>
    <w:rsid w:val="00F12014"/>
    <w:rsid w:val="00F2629E"/>
    <w:rsid w:val="00F31D66"/>
    <w:rsid w:val="00F325D3"/>
    <w:rsid w:val="00F412AA"/>
    <w:rsid w:val="00F43B39"/>
    <w:rsid w:val="00F45B5D"/>
    <w:rsid w:val="00F56473"/>
    <w:rsid w:val="00F7001B"/>
    <w:rsid w:val="00F723C7"/>
    <w:rsid w:val="00F83B24"/>
    <w:rsid w:val="00F84DAB"/>
    <w:rsid w:val="00F86929"/>
    <w:rsid w:val="00F94622"/>
    <w:rsid w:val="00FA67EE"/>
    <w:rsid w:val="00FA68C6"/>
    <w:rsid w:val="00FA7B80"/>
    <w:rsid w:val="00FB0FCC"/>
    <w:rsid w:val="00FB23CD"/>
    <w:rsid w:val="00FB3022"/>
    <w:rsid w:val="00FB5F64"/>
    <w:rsid w:val="00FC6679"/>
    <w:rsid w:val="00FD35E4"/>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477"/>
    <w:rPr>
      <w:rFonts w:ascii="Trebuchet MS" w:hAnsi="Trebuchet MS" w:cs="Times New Roman"/>
      <w:szCs w:val="20"/>
      <w:lang w:val="de-DE" w:eastAsia="de-DE"/>
    </w:rPr>
  </w:style>
  <w:style w:type="paragraph" w:styleId="Kop1">
    <w:name w:val="heading 1"/>
    <w:basedOn w:val="Standaard"/>
    <w:next w:val="Standaard"/>
    <w:link w:val="Kop1Char"/>
    <w:qFormat/>
    <w:rsid w:val="00BC2477"/>
    <w:pPr>
      <w:keepNext/>
      <w:pageBreakBefore/>
      <w:spacing w:after="360"/>
      <w:outlineLvl w:val="0"/>
    </w:pPr>
    <w:rPr>
      <w:rFonts w:ascii="Optima" w:hAnsi="Optima"/>
      <w:b/>
      <w:caps/>
      <w:kern w:val="28"/>
      <w:sz w:val="48"/>
    </w:rPr>
  </w:style>
  <w:style w:type="paragraph" w:styleId="Kop2">
    <w:name w:val="heading 2"/>
    <w:basedOn w:val="Standaard"/>
    <w:next w:val="Standaard"/>
    <w:link w:val="Kop2Char"/>
    <w:qFormat/>
    <w:rsid w:val="00BC2477"/>
    <w:pPr>
      <w:keepNext/>
      <w:spacing w:before="240" w:after="240"/>
      <w:outlineLvl w:val="1"/>
    </w:pPr>
    <w:rPr>
      <w:rFonts w:ascii="Optima" w:hAnsi="Optima"/>
      <w:b/>
      <w:caps/>
      <w:sz w:val="32"/>
    </w:rPr>
  </w:style>
  <w:style w:type="paragraph" w:styleId="Kop3">
    <w:name w:val="heading 3"/>
    <w:basedOn w:val="Standaard"/>
    <w:next w:val="Standaard"/>
    <w:link w:val="Kop3Char"/>
    <w:qFormat/>
    <w:rsid w:val="00BC2477"/>
    <w:pPr>
      <w:keepNext/>
      <w:spacing w:before="240" w:after="240"/>
      <w:outlineLvl w:val="2"/>
    </w:pPr>
    <w:rPr>
      <w:rFonts w:ascii="Optima" w:hAnsi="Optima"/>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2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222"/>
    <w:rPr>
      <w:rFonts w:ascii="Tahoma" w:hAnsi="Tahoma" w:cs="Tahoma"/>
      <w:sz w:val="16"/>
      <w:szCs w:val="16"/>
    </w:rPr>
  </w:style>
  <w:style w:type="paragraph" w:styleId="Voetnoottekst">
    <w:name w:val="footnote text"/>
    <w:basedOn w:val="Standaard"/>
    <w:link w:val="VoetnoottekstChar"/>
    <w:semiHidden/>
    <w:rsid w:val="00BC2477"/>
    <w:rPr>
      <w:sz w:val="18"/>
    </w:rPr>
  </w:style>
  <w:style w:type="character" w:customStyle="1" w:styleId="VoetnoottekstChar">
    <w:name w:val="Voetnoottekst Char"/>
    <w:basedOn w:val="Standaardalinea-lettertype"/>
    <w:link w:val="Voetnoottekst"/>
    <w:semiHidden/>
    <w:rsid w:val="00BC2477"/>
    <w:rPr>
      <w:rFonts w:ascii="Trebuchet MS" w:eastAsia="Times New Roman" w:hAnsi="Trebuchet MS" w:cs="Times New Roman"/>
      <w:sz w:val="18"/>
      <w:szCs w:val="20"/>
      <w:lang w:val="de-DE" w:eastAsia="de-DE"/>
    </w:rPr>
  </w:style>
  <w:style w:type="character" w:customStyle="1" w:styleId="Kop1Char">
    <w:name w:val="Kop 1 Char"/>
    <w:basedOn w:val="Standaardalinea-lettertype"/>
    <w:link w:val="Kop1"/>
    <w:rsid w:val="00BC2477"/>
    <w:rPr>
      <w:rFonts w:ascii="Optima" w:eastAsia="Times New Roman" w:hAnsi="Optima" w:cs="Times New Roman"/>
      <w:b/>
      <w:caps/>
      <w:kern w:val="28"/>
      <w:sz w:val="48"/>
      <w:szCs w:val="20"/>
      <w:lang w:val="de-DE" w:eastAsia="de-DE"/>
    </w:rPr>
  </w:style>
  <w:style w:type="character" w:customStyle="1" w:styleId="Kop2Char">
    <w:name w:val="Kop 2 Char"/>
    <w:basedOn w:val="Standaardalinea-lettertype"/>
    <w:link w:val="Kop2"/>
    <w:rsid w:val="00BC2477"/>
    <w:rPr>
      <w:rFonts w:ascii="Optima" w:eastAsia="Times New Roman" w:hAnsi="Optima" w:cs="Times New Roman"/>
      <w:b/>
      <w:caps/>
      <w:sz w:val="32"/>
      <w:szCs w:val="20"/>
      <w:lang w:val="de-DE" w:eastAsia="de-DE"/>
    </w:rPr>
  </w:style>
  <w:style w:type="character" w:customStyle="1" w:styleId="Kop3Char">
    <w:name w:val="Kop 3 Char"/>
    <w:basedOn w:val="Standaardalinea-lettertype"/>
    <w:link w:val="Kop3"/>
    <w:rsid w:val="00BC2477"/>
    <w:rPr>
      <w:rFonts w:ascii="Optima" w:eastAsia="Times New Roman" w:hAnsi="Optima" w:cs="Times New Roman"/>
      <w:b/>
      <w:sz w:val="28"/>
      <w:szCs w:val="20"/>
      <w:lang w:val="de-DE" w:eastAsia="de-DE"/>
    </w:rPr>
  </w:style>
  <w:style w:type="paragraph" w:styleId="Lijstalinea">
    <w:name w:val="List Paragraph"/>
    <w:basedOn w:val="Standaard"/>
    <w:uiPriority w:val="34"/>
    <w:qFormat/>
    <w:rsid w:val="00B4445B"/>
    <w:pPr>
      <w:ind w:left="720"/>
      <w:contextualSpacing/>
    </w:pPr>
  </w:style>
  <w:style w:type="paragraph" w:styleId="Koptekst">
    <w:name w:val="header"/>
    <w:basedOn w:val="Standaard"/>
    <w:link w:val="KoptekstChar"/>
    <w:uiPriority w:val="99"/>
    <w:unhideWhenUsed/>
    <w:rsid w:val="009509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09F9"/>
    <w:rPr>
      <w:rFonts w:ascii="Trebuchet MS" w:hAnsi="Trebuchet MS" w:cs="Times New Roman"/>
      <w:szCs w:val="20"/>
      <w:lang w:val="de-DE" w:eastAsia="de-DE"/>
    </w:rPr>
  </w:style>
  <w:style w:type="paragraph" w:styleId="Voettekst">
    <w:name w:val="footer"/>
    <w:basedOn w:val="Standaard"/>
    <w:link w:val="VoettekstChar"/>
    <w:uiPriority w:val="99"/>
    <w:unhideWhenUsed/>
    <w:rsid w:val="009509F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09F9"/>
    <w:rPr>
      <w:rFonts w:ascii="Trebuchet MS" w:hAnsi="Trebuchet MS" w:cs="Times New Roman"/>
      <w:szCs w:val="20"/>
      <w:lang w:val="de-DE" w:eastAsia="de-DE"/>
    </w:rPr>
  </w:style>
  <w:style w:type="paragraph" w:customStyle="1" w:styleId="Getal1">
    <w:name w:val="Getal1"/>
    <w:basedOn w:val="Standaard"/>
    <w:rsid w:val="00C51B53"/>
    <w:pPr>
      <w:numPr>
        <w:numId w:val="10"/>
      </w:numPr>
      <w:kinsoku w:val="0"/>
      <w:autoSpaceDE w:val="0"/>
      <w:autoSpaceDN w:val="0"/>
      <w:adjustRightInd w:val="0"/>
      <w:spacing w:after="140"/>
    </w:pPr>
    <w:rPr>
      <w:rFonts w:ascii="Arial" w:hAnsi="Arial"/>
      <w:sz w:val="20"/>
      <w:szCs w:val="24"/>
      <w:lang w:val="nl-NL" w:eastAsia="en-US"/>
    </w:rPr>
  </w:style>
  <w:style w:type="character" w:styleId="Hyperlink">
    <w:name w:val="Hyperlink"/>
    <w:basedOn w:val="Standaardalinea-lettertype"/>
    <w:semiHidden/>
    <w:rsid w:val="00C51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477"/>
    <w:rPr>
      <w:rFonts w:ascii="Trebuchet MS" w:hAnsi="Trebuchet MS" w:cs="Times New Roman"/>
      <w:szCs w:val="20"/>
      <w:lang w:val="de-DE" w:eastAsia="de-DE"/>
    </w:rPr>
  </w:style>
  <w:style w:type="paragraph" w:styleId="Kop1">
    <w:name w:val="heading 1"/>
    <w:basedOn w:val="Standaard"/>
    <w:next w:val="Standaard"/>
    <w:link w:val="Kop1Char"/>
    <w:qFormat/>
    <w:rsid w:val="00BC2477"/>
    <w:pPr>
      <w:keepNext/>
      <w:pageBreakBefore/>
      <w:spacing w:after="360"/>
      <w:outlineLvl w:val="0"/>
    </w:pPr>
    <w:rPr>
      <w:rFonts w:ascii="Optima" w:hAnsi="Optima"/>
      <w:b/>
      <w:caps/>
      <w:kern w:val="28"/>
      <w:sz w:val="48"/>
    </w:rPr>
  </w:style>
  <w:style w:type="paragraph" w:styleId="Kop2">
    <w:name w:val="heading 2"/>
    <w:basedOn w:val="Standaard"/>
    <w:next w:val="Standaard"/>
    <w:link w:val="Kop2Char"/>
    <w:qFormat/>
    <w:rsid w:val="00BC2477"/>
    <w:pPr>
      <w:keepNext/>
      <w:spacing w:before="240" w:after="240"/>
      <w:outlineLvl w:val="1"/>
    </w:pPr>
    <w:rPr>
      <w:rFonts w:ascii="Optima" w:hAnsi="Optima"/>
      <w:b/>
      <w:caps/>
      <w:sz w:val="32"/>
    </w:rPr>
  </w:style>
  <w:style w:type="paragraph" w:styleId="Kop3">
    <w:name w:val="heading 3"/>
    <w:basedOn w:val="Standaard"/>
    <w:next w:val="Standaard"/>
    <w:link w:val="Kop3Char"/>
    <w:qFormat/>
    <w:rsid w:val="00BC2477"/>
    <w:pPr>
      <w:keepNext/>
      <w:spacing w:before="240" w:after="240"/>
      <w:outlineLvl w:val="2"/>
    </w:pPr>
    <w:rPr>
      <w:rFonts w:ascii="Optima" w:hAnsi="Optima"/>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2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222"/>
    <w:rPr>
      <w:rFonts w:ascii="Tahoma" w:hAnsi="Tahoma" w:cs="Tahoma"/>
      <w:sz w:val="16"/>
      <w:szCs w:val="16"/>
    </w:rPr>
  </w:style>
  <w:style w:type="paragraph" w:styleId="Voetnoottekst">
    <w:name w:val="footnote text"/>
    <w:basedOn w:val="Standaard"/>
    <w:link w:val="VoetnoottekstChar"/>
    <w:semiHidden/>
    <w:rsid w:val="00BC2477"/>
    <w:rPr>
      <w:sz w:val="18"/>
    </w:rPr>
  </w:style>
  <w:style w:type="character" w:customStyle="1" w:styleId="VoetnoottekstChar">
    <w:name w:val="Voetnoottekst Char"/>
    <w:basedOn w:val="Standaardalinea-lettertype"/>
    <w:link w:val="Voetnoottekst"/>
    <w:semiHidden/>
    <w:rsid w:val="00BC2477"/>
    <w:rPr>
      <w:rFonts w:ascii="Trebuchet MS" w:eastAsia="Times New Roman" w:hAnsi="Trebuchet MS" w:cs="Times New Roman"/>
      <w:sz w:val="18"/>
      <w:szCs w:val="20"/>
      <w:lang w:val="de-DE" w:eastAsia="de-DE"/>
    </w:rPr>
  </w:style>
  <w:style w:type="character" w:customStyle="1" w:styleId="Kop1Char">
    <w:name w:val="Kop 1 Char"/>
    <w:basedOn w:val="Standaardalinea-lettertype"/>
    <w:link w:val="Kop1"/>
    <w:rsid w:val="00BC2477"/>
    <w:rPr>
      <w:rFonts w:ascii="Optima" w:eastAsia="Times New Roman" w:hAnsi="Optima" w:cs="Times New Roman"/>
      <w:b/>
      <w:caps/>
      <w:kern w:val="28"/>
      <w:sz w:val="48"/>
      <w:szCs w:val="20"/>
      <w:lang w:val="de-DE" w:eastAsia="de-DE"/>
    </w:rPr>
  </w:style>
  <w:style w:type="character" w:customStyle="1" w:styleId="Kop2Char">
    <w:name w:val="Kop 2 Char"/>
    <w:basedOn w:val="Standaardalinea-lettertype"/>
    <w:link w:val="Kop2"/>
    <w:rsid w:val="00BC2477"/>
    <w:rPr>
      <w:rFonts w:ascii="Optima" w:eastAsia="Times New Roman" w:hAnsi="Optima" w:cs="Times New Roman"/>
      <w:b/>
      <w:caps/>
      <w:sz w:val="32"/>
      <w:szCs w:val="20"/>
      <w:lang w:val="de-DE" w:eastAsia="de-DE"/>
    </w:rPr>
  </w:style>
  <w:style w:type="character" w:customStyle="1" w:styleId="Kop3Char">
    <w:name w:val="Kop 3 Char"/>
    <w:basedOn w:val="Standaardalinea-lettertype"/>
    <w:link w:val="Kop3"/>
    <w:rsid w:val="00BC2477"/>
    <w:rPr>
      <w:rFonts w:ascii="Optima" w:eastAsia="Times New Roman" w:hAnsi="Optima" w:cs="Times New Roman"/>
      <w:b/>
      <w:sz w:val="28"/>
      <w:szCs w:val="20"/>
      <w:lang w:val="de-DE" w:eastAsia="de-DE"/>
    </w:rPr>
  </w:style>
  <w:style w:type="paragraph" w:styleId="Lijstalinea">
    <w:name w:val="List Paragraph"/>
    <w:basedOn w:val="Standaard"/>
    <w:uiPriority w:val="34"/>
    <w:qFormat/>
    <w:rsid w:val="00B4445B"/>
    <w:pPr>
      <w:ind w:left="720"/>
      <w:contextualSpacing/>
    </w:pPr>
  </w:style>
  <w:style w:type="paragraph" w:styleId="Koptekst">
    <w:name w:val="header"/>
    <w:basedOn w:val="Standaard"/>
    <w:link w:val="KoptekstChar"/>
    <w:uiPriority w:val="99"/>
    <w:unhideWhenUsed/>
    <w:rsid w:val="009509F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09F9"/>
    <w:rPr>
      <w:rFonts w:ascii="Trebuchet MS" w:hAnsi="Trebuchet MS" w:cs="Times New Roman"/>
      <w:szCs w:val="20"/>
      <w:lang w:val="de-DE" w:eastAsia="de-DE"/>
    </w:rPr>
  </w:style>
  <w:style w:type="paragraph" w:styleId="Voettekst">
    <w:name w:val="footer"/>
    <w:basedOn w:val="Standaard"/>
    <w:link w:val="VoettekstChar"/>
    <w:uiPriority w:val="99"/>
    <w:unhideWhenUsed/>
    <w:rsid w:val="009509F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09F9"/>
    <w:rPr>
      <w:rFonts w:ascii="Trebuchet MS" w:hAnsi="Trebuchet MS" w:cs="Times New Roman"/>
      <w:szCs w:val="20"/>
      <w:lang w:val="de-DE" w:eastAsia="de-DE"/>
    </w:rPr>
  </w:style>
  <w:style w:type="paragraph" w:customStyle="1" w:styleId="Getal1">
    <w:name w:val="Getal1"/>
    <w:basedOn w:val="Standaard"/>
    <w:rsid w:val="00C51B53"/>
    <w:pPr>
      <w:numPr>
        <w:numId w:val="10"/>
      </w:numPr>
      <w:kinsoku w:val="0"/>
      <w:autoSpaceDE w:val="0"/>
      <w:autoSpaceDN w:val="0"/>
      <w:adjustRightInd w:val="0"/>
      <w:spacing w:after="140"/>
    </w:pPr>
    <w:rPr>
      <w:rFonts w:ascii="Arial" w:hAnsi="Arial"/>
      <w:sz w:val="20"/>
      <w:szCs w:val="24"/>
      <w:lang w:val="nl-NL" w:eastAsia="en-US"/>
    </w:rPr>
  </w:style>
  <w:style w:type="character" w:styleId="Hyperlink">
    <w:name w:val="Hyperlink"/>
    <w:basedOn w:val="Standaardalinea-lettertype"/>
    <w:semiHidden/>
    <w:rsid w:val="00C51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190">
      <w:bodyDiv w:val="1"/>
      <w:marLeft w:val="0"/>
      <w:marRight w:val="0"/>
      <w:marTop w:val="0"/>
      <w:marBottom w:val="0"/>
      <w:divBdr>
        <w:top w:val="none" w:sz="0" w:space="0" w:color="auto"/>
        <w:left w:val="none" w:sz="0" w:space="0" w:color="auto"/>
        <w:bottom w:val="none" w:sz="0" w:space="0" w:color="auto"/>
        <w:right w:val="none" w:sz="0" w:space="0" w:color="auto"/>
      </w:divBdr>
      <w:divsChild>
        <w:div w:id="2040666578">
          <w:marLeft w:val="0"/>
          <w:marRight w:val="0"/>
          <w:marTop w:val="0"/>
          <w:marBottom w:val="0"/>
          <w:divBdr>
            <w:top w:val="none" w:sz="0" w:space="0" w:color="auto"/>
            <w:left w:val="none" w:sz="0" w:space="0" w:color="auto"/>
            <w:bottom w:val="none" w:sz="0" w:space="0" w:color="auto"/>
            <w:right w:val="none" w:sz="0" w:space="0" w:color="auto"/>
          </w:divBdr>
          <w:divsChild>
            <w:div w:id="433211477">
              <w:marLeft w:val="0"/>
              <w:marRight w:val="0"/>
              <w:marTop w:val="0"/>
              <w:marBottom w:val="0"/>
              <w:divBdr>
                <w:top w:val="none" w:sz="0" w:space="0" w:color="auto"/>
                <w:left w:val="none" w:sz="0" w:space="0" w:color="auto"/>
                <w:bottom w:val="none" w:sz="0" w:space="0" w:color="auto"/>
                <w:right w:val="none" w:sz="0" w:space="0" w:color="auto"/>
              </w:divBdr>
              <w:divsChild>
                <w:div w:id="1176577287">
                  <w:marLeft w:val="0"/>
                  <w:marRight w:val="0"/>
                  <w:marTop w:val="0"/>
                  <w:marBottom w:val="0"/>
                  <w:divBdr>
                    <w:top w:val="none" w:sz="0" w:space="0" w:color="auto"/>
                    <w:left w:val="none" w:sz="0" w:space="0" w:color="auto"/>
                    <w:bottom w:val="none" w:sz="0" w:space="0" w:color="auto"/>
                    <w:right w:val="none" w:sz="0" w:space="0" w:color="auto"/>
                  </w:divBdr>
                  <w:divsChild>
                    <w:div w:id="1294864630">
                      <w:marLeft w:val="0"/>
                      <w:marRight w:val="0"/>
                      <w:marTop w:val="0"/>
                      <w:marBottom w:val="0"/>
                      <w:divBdr>
                        <w:top w:val="none" w:sz="0" w:space="0" w:color="auto"/>
                        <w:left w:val="none" w:sz="0" w:space="0" w:color="auto"/>
                        <w:bottom w:val="none" w:sz="0" w:space="0" w:color="auto"/>
                        <w:right w:val="none" w:sz="0" w:space="0" w:color="auto"/>
                      </w:divBdr>
                      <w:divsChild>
                        <w:div w:id="1173881141">
                          <w:marLeft w:val="0"/>
                          <w:marRight w:val="0"/>
                          <w:marTop w:val="0"/>
                          <w:marBottom w:val="0"/>
                          <w:divBdr>
                            <w:top w:val="none" w:sz="0" w:space="0" w:color="auto"/>
                            <w:left w:val="none" w:sz="0" w:space="0" w:color="auto"/>
                            <w:bottom w:val="none" w:sz="0" w:space="0" w:color="auto"/>
                            <w:right w:val="none" w:sz="0" w:space="0" w:color="auto"/>
                          </w:divBdr>
                          <w:divsChild>
                            <w:div w:id="1624533208">
                              <w:marLeft w:val="0"/>
                              <w:marRight w:val="0"/>
                              <w:marTop w:val="0"/>
                              <w:marBottom w:val="0"/>
                              <w:divBdr>
                                <w:top w:val="none" w:sz="0" w:space="0" w:color="auto"/>
                                <w:left w:val="none" w:sz="0" w:space="0" w:color="auto"/>
                                <w:bottom w:val="none" w:sz="0" w:space="0" w:color="auto"/>
                                <w:right w:val="none" w:sz="0" w:space="0" w:color="auto"/>
                              </w:divBdr>
                              <w:divsChild>
                                <w:div w:id="268661119">
                                  <w:marLeft w:val="0"/>
                                  <w:marRight w:val="0"/>
                                  <w:marTop w:val="0"/>
                                  <w:marBottom w:val="0"/>
                                  <w:divBdr>
                                    <w:top w:val="none" w:sz="0" w:space="0" w:color="auto"/>
                                    <w:left w:val="none" w:sz="0" w:space="0" w:color="auto"/>
                                    <w:bottom w:val="none" w:sz="0" w:space="0" w:color="auto"/>
                                    <w:right w:val="none" w:sz="0" w:space="0" w:color="auto"/>
                                  </w:divBdr>
                                  <w:divsChild>
                                    <w:div w:id="1013845557">
                                      <w:marLeft w:val="0"/>
                                      <w:marRight w:val="60"/>
                                      <w:marTop w:val="0"/>
                                      <w:marBottom w:val="0"/>
                                      <w:divBdr>
                                        <w:top w:val="none" w:sz="0" w:space="0" w:color="auto"/>
                                        <w:left w:val="none" w:sz="0" w:space="0" w:color="auto"/>
                                        <w:bottom w:val="none" w:sz="0" w:space="0" w:color="auto"/>
                                        <w:right w:val="none" w:sz="0" w:space="0" w:color="auto"/>
                                      </w:divBdr>
                                      <w:divsChild>
                                        <w:div w:id="13461709">
                                          <w:marLeft w:val="0"/>
                                          <w:marRight w:val="0"/>
                                          <w:marTop w:val="0"/>
                                          <w:marBottom w:val="0"/>
                                          <w:divBdr>
                                            <w:top w:val="none" w:sz="0" w:space="0" w:color="auto"/>
                                            <w:left w:val="none" w:sz="0" w:space="0" w:color="auto"/>
                                            <w:bottom w:val="none" w:sz="0" w:space="0" w:color="auto"/>
                                            <w:right w:val="none" w:sz="0" w:space="0" w:color="auto"/>
                                          </w:divBdr>
                                        </w:div>
                                        <w:div w:id="1892424894">
                                          <w:marLeft w:val="0"/>
                                          <w:marRight w:val="0"/>
                                          <w:marTop w:val="0"/>
                                          <w:marBottom w:val="0"/>
                                          <w:divBdr>
                                            <w:top w:val="single" w:sz="6" w:space="12" w:color="999999"/>
                                            <w:left w:val="single" w:sz="6" w:space="12" w:color="999999"/>
                                            <w:bottom w:val="single" w:sz="6" w:space="12" w:color="999999"/>
                                            <w:right w:val="single" w:sz="6" w:space="12" w:color="999999"/>
                                          </w:divBdr>
                                          <w:divsChild>
                                            <w:div w:id="9357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9461">
                                  <w:marLeft w:val="0"/>
                                  <w:marRight w:val="0"/>
                                  <w:marTop w:val="0"/>
                                  <w:marBottom w:val="0"/>
                                  <w:divBdr>
                                    <w:top w:val="none" w:sz="0" w:space="0" w:color="auto"/>
                                    <w:left w:val="none" w:sz="0" w:space="0" w:color="auto"/>
                                    <w:bottom w:val="none" w:sz="0" w:space="0" w:color="auto"/>
                                    <w:right w:val="none" w:sz="0" w:space="0" w:color="auto"/>
                                  </w:divBdr>
                                  <w:divsChild>
                                    <w:div w:id="1613436866">
                                      <w:marLeft w:val="60"/>
                                      <w:marRight w:val="0"/>
                                      <w:marTop w:val="0"/>
                                      <w:marBottom w:val="0"/>
                                      <w:divBdr>
                                        <w:top w:val="none" w:sz="0" w:space="0" w:color="auto"/>
                                        <w:left w:val="none" w:sz="0" w:space="0" w:color="auto"/>
                                        <w:bottom w:val="none" w:sz="0" w:space="0" w:color="auto"/>
                                        <w:right w:val="none" w:sz="0" w:space="0" w:color="auto"/>
                                      </w:divBdr>
                                      <w:divsChild>
                                        <w:div w:id="2003387876">
                                          <w:marLeft w:val="0"/>
                                          <w:marRight w:val="0"/>
                                          <w:marTop w:val="0"/>
                                          <w:marBottom w:val="0"/>
                                          <w:divBdr>
                                            <w:top w:val="none" w:sz="0" w:space="0" w:color="auto"/>
                                            <w:left w:val="none" w:sz="0" w:space="0" w:color="auto"/>
                                            <w:bottom w:val="none" w:sz="0" w:space="0" w:color="auto"/>
                                            <w:right w:val="none" w:sz="0" w:space="0" w:color="auto"/>
                                          </w:divBdr>
                                          <w:divsChild>
                                            <w:div w:id="631712407">
                                              <w:marLeft w:val="0"/>
                                              <w:marRight w:val="0"/>
                                              <w:marTop w:val="0"/>
                                              <w:marBottom w:val="120"/>
                                              <w:divBdr>
                                                <w:top w:val="single" w:sz="6" w:space="0" w:color="F5F5F5"/>
                                                <w:left w:val="single" w:sz="6" w:space="0" w:color="F5F5F5"/>
                                                <w:bottom w:val="single" w:sz="6" w:space="0" w:color="F5F5F5"/>
                                                <w:right w:val="single" w:sz="6" w:space="0" w:color="F5F5F5"/>
                                              </w:divBdr>
                                              <w:divsChild>
                                                <w:div w:id="1138917015">
                                                  <w:marLeft w:val="0"/>
                                                  <w:marRight w:val="0"/>
                                                  <w:marTop w:val="0"/>
                                                  <w:marBottom w:val="0"/>
                                                  <w:divBdr>
                                                    <w:top w:val="none" w:sz="0" w:space="0" w:color="auto"/>
                                                    <w:left w:val="none" w:sz="0" w:space="0" w:color="auto"/>
                                                    <w:bottom w:val="none" w:sz="0" w:space="0" w:color="auto"/>
                                                    <w:right w:val="none" w:sz="0" w:space="0" w:color="auto"/>
                                                  </w:divBdr>
                                                  <w:divsChild>
                                                    <w:div w:id="13413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kker@coiffure.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77663B0F.dotm</Template>
  <TotalTime>1</TotalTime>
  <Pages>3</Pages>
  <Words>641</Words>
  <Characters>3531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Schweinzer Else, Mag, WKÖ BSG</dc:creator>
  <cp:lastModifiedBy>Miranda Bakker</cp:lastModifiedBy>
  <cp:revision>2</cp:revision>
  <cp:lastPrinted>2015-09-07T13:06:00Z</cp:lastPrinted>
  <dcterms:created xsi:type="dcterms:W3CDTF">2015-09-18T07:06:00Z</dcterms:created>
  <dcterms:modified xsi:type="dcterms:W3CDTF">2015-09-18T07:06:00Z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